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7E3D5" w14:textId="77777777" w:rsidR="002139DA" w:rsidRDefault="003B4502">
      <w:pPr>
        <w:spacing w:before="240"/>
        <w:jc w:val="center"/>
        <w:rPr>
          <w:rFonts w:ascii="Arial" w:hAnsi="Arial" w:cs="Arial"/>
          <w:b/>
          <w:bCs/>
          <w:sz w:val="32"/>
          <w:szCs w:val="32"/>
        </w:rPr>
      </w:pPr>
      <w:r>
        <w:rPr>
          <w:rFonts w:ascii="Arial" w:hAnsi="Arial" w:cs="Arial"/>
          <w:b/>
          <w:bCs/>
          <w:sz w:val="32"/>
          <w:szCs w:val="32"/>
        </w:rPr>
        <w:t>WORTH TOWNSHIP MINUTES</w:t>
      </w:r>
    </w:p>
    <w:p w14:paraId="7D8C2E81" w14:textId="09A0DCC6" w:rsidR="002139DA" w:rsidRDefault="00ED57DA">
      <w:pPr>
        <w:jc w:val="center"/>
        <w:rPr>
          <w:rFonts w:ascii="Arial" w:hAnsi="Arial" w:cs="Arial"/>
          <w:sz w:val="24"/>
          <w:szCs w:val="24"/>
        </w:rPr>
      </w:pPr>
      <w:r>
        <w:rPr>
          <w:rFonts w:ascii="Arial" w:hAnsi="Arial" w:cs="Arial"/>
          <w:sz w:val="24"/>
          <w:szCs w:val="24"/>
        </w:rPr>
        <w:t xml:space="preserve">DATE:  </w:t>
      </w:r>
      <w:r w:rsidR="0020693C">
        <w:rPr>
          <w:rFonts w:ascii="Arial" w:hAnsi="Arial" w:cs="Arial"/>
          <w:sz w:val="24"/>
          <w:szCs w:val="24"/>
        </w:rPr>
        <w:t xml:space="preserve">February </w:t>
      </w:r>
      <w:r w:rsidR="0009726D">
        <w:rPr>
          <w:rFonts w:ascii="Arial" w:hAnsi="Arial" w:cs="Arial"/>
          <w:sz w:val="24"/>
          <w:szCs w:val="24"/>
        </w:rPr>
        <w:t>7, 2017</w:t>
      </w:r>
      <w:r>
        <w:rPr>
          <w:rFonts w:ascii="Arial" w:hAnsi="Arial" w:cs="Arial"/>
          <w:sz w:val="24"/>
          <w:szCs w:val="24"/>
        </w:rPr>
        <w:t xml:space="preserve"> - Regular Meeting</w:t>
      </w:r>
    </w:p>
    <w:p w14:paraId="05E0F9B0" w14:textId="77777777" w:rsidR="002139DA" w:rsidRDefault="002139DA">
      <w:pPr>
        <w:rPr>
          <w:sz w:val="24"/>
          <w:szCs w:val="24"/>
        </w:rPr>
      </w:pPr>
    </w:p>
    <w:p w14:paraId="22D77AEE" w14:textId="77777777" w:rsidR="009362D1" w:rsidRDefault="001C5A8B" w:rsidP="009362D1">
      <w:pPr>
        <w:rPr>
          <w:sz w:val="24"/>
          <w:szCs w:val="24"/>
        </w:rPr>
      </w:pPr>
      <w:r>
        <w:rPr>
          <w:sz w:val="24"/>
          <w:szCs w:val="24"/>
        </w:rPr>
        <w:t>The</w:t>
      </w:r>
      <w:r w:rsidR="00ED57DA">
        <w:rPr>
          <w:sz w:val="24"/>
          <w:szCs w:val="24"/>
        </w:rPr>
        <w:t xml:space="preserve"> Chairman of the Board of Supervisors, </w:t>
      </w:r>
      <w:r w:rsidR="003642C2">
        <w:rPr>
          <w:sz w:val="24"/>
          <w:szCs w:val="24"/>
        </w:rPr>
        <w:t xml:space="preserve">Fred Brezel </w:t>
      </w:r>
      <w:r w:rsidR="00ED57DA">
        <w:rPr>
          <w:sz w:val="24"/>
          <w:szCs w:val="24"/>
        </w:rPr>
        <w:t xml:space="preserve">called the meeting to order at </w:t>
      </w:r>
      <w:r w:rsidR="0020693C">
        <w:rPr>
          <w:sz w:val="24"/>
          <w:szCs w:val="24"/>
        </w:rPr>
        <w:t>6</w:t>
      </w:r>
      <w:r w:rsidR="00F57D49">
        <w:rPr>
          <w:sz w:val="24"/>
          <w:szCs w:val="24"/>
        </w:rPr>
        <w:t>:00pm</w:t>
      </w:r>
      <w:r w:rsidR="00ED57DA">
        <w:rPr>
          <w:sz w:val="24"/>
          <w:szCs w:val="24"/>
        </w:rPr>
        <w:t xml:space="preserve"> </w:t>
      </w:r>
      <w:r w:rsidR="003427B0">
        <w:rPr>
          <w:sz w:val="24"/>
          <w:szCs w:val="24"/>
        </w:rPr>
        <w:t xml:space="preserve"> </w:t>
      </w:r>
    </w:p>
    <w:p w14:paraId="3F93B375" w14:textId="5C0EAB77" w:rsidR="002139DA" w:rsidRDefault="00D12220">
      <w:pPr>
        <w:rPr>
          <w:rFonts w:eastAsia="MS Mincho"/>
          <w:sz w:val="24"/>
          <w:szCs w:val="24"/>
        </w:rPr>
      </w:pPr>
      <w:r>
        <w:rPr>
          <w:sz w:val="24"/>
          <w:szCs w:val="24"/>
        </w:rPr>
        <w:t xml:space="preserve">In attendance were Supervisors </w:t>
      </w:r>
      <w:r w:rsidR="003642C2">
        <w:rPr>
          <w:sz w:val="24"/>
          <w:szCs w:val="24"/>
        </w:rPr>
        <w:t>Fred Brezel,</w:t>
      </w:r>
      <w:r w:rsidR="003427B0">
        <w:rPr>
          <w:sz w:val="24"/>
          <w:szCs w:val="24"/>
        </w:rPr>
        <w:t xml:space="preserve"> </w:t>
      </w:r>
      <w:r w:rsidR="00A118AF">
        <w:rPr>
          <w:sz w:val="24"/>
          <w:szCs w:val="24"/>
        </w:rPr>
        <w:t>Brian McMurdy</w:t>
      </w:r>
      <w:r w:rsidR="00F57D49">
        <w:rPr>
          <w:sz w:val="24"/>
          <w:szCs w:val="24"/>
        </w:rPr>
        <w:t xml:space="preserve"> Gene Reeher, Secretary Shari Kreutz, </w:t>
      </w:r>
      <w:r w:rsidR="0009726D">
        <w:rPr>
          <w:sz w:val="24"/>
          <w:szCs w:val="24"/>
        </w:rPr>
        <w:t>Ester Seebacher, John Martin, Bill Elliott, Ken Moniot and Phil Hay from Hays Const.</w:t>
      </w:r>
    </w:p>
    <w:p w14:paraId="205875C9" w14:textId="3F210530" w:rsidR="0020693C" w:rsidRDefault="00ED57DA" w:rsidP="00A118AF">
      <w:pPr>
        <w:rPr>
          <w:rFonts w:eastAsia="MS Mincho"/>
          <w:sz w:val="24"/>
          <w:szCs w:val="24"/>
        </w:rPr>
      </w:pPr>
      <w:r>
        <w:rPr>
          <w:rFonts w:eastAsia="MS Mincho"/>
          <w:sz w:val="24"/>
          <w:szCs w:val="24"/>
          <w:u w:val="single"/>
        </w:rPr>
        <w:t>Minutes</w:t>
      </w:r>
      <w:r>
        <w:rPr>
          <w:rFonts w:eastAsia="MS Mincho"/>
          <w:sz w:val="24"/>
          <w:szCs w:val="24"/>
        </w:rPr>
        <w:t xml:space="preserve"> of the </w:t>
      </w:r>
      <w:r w:rsidR="0020693C">
        <w:rPr>
          <w:rFonts w:eastAsia="MS Mincho"/>
          <w:sz w:val="24"/>
          <w:szCs w:val="24"/>
        </w:rPr>
        <w:t xml:space="preserve">January </w:t>
      </w:r>
      <w:r w:rsidR="0009726D">
        <w:rPr>
          <w:rFonts w:eastAsia="MS Mincho"/>
          <w:sz w:val="24"/>
          <w:szCs w:val="24"/>
        </w:rPr>
        <w:t>3, 2017</w:t>
      </w:r>
      <w:r w:rsidR="00F57D49">
        <w:rPr>
          <w:rFonts w:eastAsia="MS Mincho"/>
          <w:sz w:val="24"/>
          <w:szCs w:val="24"/>
        </w:rPr>
        <w:t xml:space="preserve"> </w:t>
      </w:r>
      <w:r w:rsidR="0020693C">
        <w:rPr>
          <w:rFonts w:eastAsia="MS Mincho"/>
          <w:sz w:val="24"/>
          <w:szCs w:val="24"/>
        </w:rPr>
        <w:t>Reorganizational</w:t>
      </w:r>
      <w:r>
        <w:rPr>
          <w:rFonts w:eastAsia="MS Mincho"/>
          <w:sz w:val="24"/>
          <w:szCs w:val="24"/>
        </w:rPr>
        <w:t xml:space="preserve"> Meeting</w:t>
      </w:r>
      <w:r w:rsidR="00A118AF">
        <w:rPr>
          <w:rFonts w:eastAsia="MS Mincho"/>
          <w:sz w:val="24"/>
          <w:szCs w:val="24"/>
        </w:rPr>
        <w:t xml:space="preserve"> </w:t>
      </w:r>
      <w:r>
        <w:rPr>
          <w:rFonts w:eastAsia="MS Mincho"/>
          <w:sz w:val="24"/>
          <w:szCs w:val="24"/>
        </w:rPr>
        <w:t xml:space="preserve">were reviewed. </w:t>
      </w:r>
      <w:r w:rsidR="0009726D">
        <w:rPr>
          <w:rFonts w:eastAsia="MS Mincho"/>
          <w:sz w:val="24"/>
          <w:szCs w:val="24"/>
        </w:rPr>
        <w:t>Gene Reeher</w:t>
      </w:r>
      <w:r w:rsidR="00F57D49">
        <w:rPr>
          <w:rFonts w:eastAsia="MS Mincho"/>
          <w:sz w:val="24"/>
          <w:szCs w:val="24"/>
        </w:rPr>
        <w:t xml:space="preserve"> </w:t>
      </w:r>
      <w:r w:rsidR="003427B0">
        <w:rPr>
          <w:rFonts w:eastAsia="MS Mincho"/>
          <w:sz w:val="24"/>
          <w:szCs w:val="24"/>
        </w:rPr>
        <w:t>made a motion to accept the</w:t>
      </w:r>
      <w:r w:rsidR="00A118AF">
        <w:rPr>
          <w:rFonts w:eastAsia="MS Mincho"/>
          <w:sz w:val="24"/>
          <w:szCs w:val="24"/>
        </w:rPr>
        <w:t xml:space="preserve"> </w:t>
      </w:r>
      <w:r>
        <w:rPr>
          <w:rFonts w:eastAsia="MS Mincho"/>
          <w:sz w:val="24"/>
          <w:szCs w:val="24"/>
        </w:rPr>
        <w:t xml:space="preserve">minutes. </w:t>
      </w:r>
      <w:r w:rsidR="0009726D">
        <w:rPr>
          <w:rFonts w:eastAsia="MS Mincho"/>
          <w:sz w:val="24"/>
          <w:szCs w:val="24"/>
        </w:rPr>
        <w:t>Brian McMurdy</w:t>
      </w:r>
      <w:r w:rsidR="003642C2">
        <w:rPr>
          <w:rFonts w:eastAsia="MS Mincho"/>
          <w:sz w:val="24"/>
          <w:szCs w:val="24"/>
        </w:rPr>
        <w:t xml:space="preserve"> </w:t>
      </w:r>
      <w:r>
        <w:rPr>
          <w:rFonts w:eastAsia="MS Mincho"/>
          <w:sz w:val="24"/>
          <w:szCs w:val="24"/>
        </w:rPr>
        <w:t>seconded the motion. Vote was taken on the motion</w:t>
      </w:r>
      <w:r w:rsidR="00FB703E">
        <w:rPr>
          <w:rFonts w:eastAsia="MS Mincho"/>
          <w:sz w:val="24"/>
          <w:szCs w:val="24"/>
        </w:rPr>
        <w:t xml:space="preserve">. Motion carried unanimously. </w:t>
      </w:r>
    </w:p>
    <w:p w14:paraId="7CAB512B" w14:textId="7139E7E1" w:rsidR="00A118AF" w:rsidRPr="003427B0" w:rsidRDefault="0020693C" w:rsidP="00A118AF">
      <w:pPr>
        <w:rPr>
          <w:rFonts w:eastAsia="MS Mincho"/>
          <w:sz w:val="24"/>
          <w:szCs w:val="24"/>
        </w:rPr>
      </w:pPr>
      <w:r>
        <w:rPr>
          <w:rFonts w:eastAsia="MS Mincho"/>
          <w:sz w:val="24"/>
          <w:szCs w:val="24"/>
        </w:rPr>
        <w:t xml:space="preserve">Minutes of the Regular Meeting on January </w:t>
      </w:r>
      <w:r w:rsidR="0009726D">
        <w:rPr>
          <w:rFonts w:eastAsia="MS Mincho"/>
          <w:sz w:val="24"/>
          <w:szCs w:val="24"/>
        </w:rPr>
        <w:t>3, 2017</w:t>
      </w:r>
      <w:r>
        <w:rPr>
          <w:rFonts w:eastAsia="MS Mincho"/>
          <w:sz w:val="24"/>
          <w:szCs w:val="24"/>
        </w:rPr>
        <w:t xml:space="preserve"> were reviewed. </w:t>
      </w:r>
      <w:r w:rsidR="0009726D">
        <w:rPr>
          <w:rFonts w:eastAsia="MS Mincho"/>
          <w:sz w:val="24"/>
          <w:szCs w:val="24"/>
        </w:rPr>
        <w:t>Gene Reeher</w:t>
      </w:r>
      <w:r>
        <w:rPr>
          <w:rFonts w:eastAsia="MS Mincho"/>
          <w:sz w:val="24"/>
          <w:szCs w:val="24"/>
        </w:rPr>
        <w:t xml:space="preserve"> made a motion to accept the minutes after a small typing error were fixed on the minutes.  </w:t>
      </w:r>
      <w:r w:rsidR="0009726D">
        <w:rPr>
          <w:rFonts w:eastAsia="MS Mincho"/>
          <w:sz w:val="24"/>
          <w:szCs w:val="24"/>
        </w:rPr>
        <w:t>Brian McMurdy</w:t>
      </w:r>
      <w:r>
        <w:rPr>
          <w:rFonts w:eastAsia="MS Mincho"/>
          <w:sz w:val="24"/>
          <w:szCs w:val="24"/>
        </w:rPr>
        <w:t xml:space="preserve"> seconded the motion. Vote was taken.  Motion carried unanimously.</w:t>
      </w:r>
      <w:r w:rsidR="001B289D">
        <w:rPr>
          <w:rFonts w:eastAsia="MS Mincho"/>
          <w:sz w:val="24"/>
          <w:szCs w:val="24"/>
        </w:rPr>
        <w:t xml:space="preserve"> </w:t>
      </w:r>
    </w:p>
    <w:p w14:paraId="5355E4D1" w14:textId="77777777" w:rsidR="002139DA" w:rsidRDefault="00ED57DA">
      <w:pPr>
        <w:rPr>
          <w:sz w:val="24"/>
          <w:szCs w:val="24"/>
        </w:rPr>
      </w:pPr>
      <w:r>
        <w:rPr>
          <w:sz w:val="24"/>
          <w:szCs w:val="24"/>
          <w:u w:val="single"/>
        </w:rPr>
        <w:t>Treasurer’s Report</w:t>
      </w:r>
      <w:r w:rsidR="00807C7A">
        <w:rPr>
          <w:sz w:val="24"/>
          <w:szCs w:val="24"/>
        </w:rPr>
        <w:t xml:space="preserve"> was read by </w:t>
      </w:r>
      <w:r w:rsidR="00F57D49">
        <w:rPr>
          <w:sz w:val="24"/>
          <w:szCs w:val="24"/>
        </w:rPr>
        <w:t>Shari Kreutz</w:t>
      </w:r>
      <w:r w:rsidR="00807C7A">
        <w:rPr>
          <w:sz w:val="24"/>
          <w:szCs w:val="24"/>
        </w:rPr>
        <w:t>.</w:t>
      </w:r>
      <w:r w:rsidR="00FB703E">
        <w:rPr>
          <w:sz w:val="24"/>
          <w:szCs w:val="24"/>
        </w:rPr>
        <w:t xml:space="preserve"> </w:t>
      </w:r>
      <w:r w:rsidR="00F57D49">
        <w:rPr>
          <w:sz w:val="24"/>
          <w:szCs w:val="24"/>
        </w:rPr>
        <w:t xml:space="preserve">Fred Brezel </w:t>
      </w:r>
      <w:r>
        <w:rPr>
          <w:sz w:val="24"/>
          <w:szCs w:val="24"/>
        </w:rPr>
        <w:t>made a motion to accept the report.</w:t>
      </w:r>
      <w:r w:rsidR="00FB703E">
        <w:rPr>
          <w:sz w:val="24"/>
          <w:szCs w:val="24"/>
        </w:rPr>
        <w:t xml:space="preserve"> </w:t>
      </w:r>
      <w:r w:rsidR="0020693C">
        <w:rPr>
          <w:sz w:val="24"/>
          <w:szCs w:val="24"/>
        </w:rPr>
        <w:t>Gene Reeher</w:t>
      </w:r>
      <w:r w:rsidR="00F57D49">
        <w:rPr>
          <w:sz w:val="24"/>
          <w:szCs w:val="24"/>
        </w:rPr>
        <w:t xml:space="preserve"> s</w:t>
      </w:r>
      <w:r w:rsidR="00BA0638">
        <w:rPr>
          <w:sz w:val="24"/>
          <w:szCs w:val="24"/>
        </w:rPr>
        <w:t xml:space="preserve">econded the motion. </w:t>
      </w:r>
      <w:r>
        <w:rPr>
          <w:sz w:val="24"/>
          <w:szCs w:val="24"/>
        </w:rPr>
        <w:t>Vote was taken on the motion. Motion carried unanimously.</w:t>
      </w:r>
    </w:p>
    <w:p w14:paraId="21380C0E" w14:textId="448130C1" w:rsidR="003427B0" w:rsidRDefault="00ED57DA" w:rsidP="00803C38">
      <w:pPr>
        <w:rPr>
          <w:sz w:val="24"/>
          <w:szCs w:val="24"/>
        </w:rPr>
      </w:pPr>
      <w:r>
        <w:rPr>
          <w:sz w:val="24"/>
          <w:szCs w:val="24"/>
          <w:u w:val="single"/>
        </w:rPr>
        <w:t>Guest Speakers</w:t>
      </w:r>
      <w:r w:rsidR="003427B0">
        <w:rPr>
          <w:sz w:val="24"/>
          <w:szCs w:val="24"/>
          <w:u w:val="single"/>
        </w:rPr>
        <w:t xml:space="preserve">: </w:t>
      </w:r>
      <w:r w:rsidR="00A118AF">
        <w:rPr>
          <w:sz w:val="24"/>
          <w:szCs w:val="24"/>
        </w:rPr>
        <w:t xml:space="preserve"> </w:t>
      </w:r>
      <w:r w:rsidR="0009726D">
        <w:rPr>
          <w:sz w:val="24"/>
          <w:szCs w:val="24"/>
        </w:rPr>
        <w:t xml:space="preserve">Phil Hay from Hays Construction.  Mr. Hay introduced himself and his company Hays Construction.  Mr. Hays company assists municipalities with road work.  Help with cleaning ditches, tar and chipping and leaf removal.  </w:t>
      </w:r>
    </w:p>
    <w:p w14:paraId="7E333EA9" w14:textId="19730717" w:rsidR="00882A66" w:rsidRDefault="00ED57DA" w:rsidP="00803C38">
      <w:pPr>
        <w:rPr>
          <w:sz w:val="24"/>
          <w:szCs w:val="24"/>
        </w:rPr>
      </w:pPr>
      <w:r>
        <w:rPr>
          <w:sz w:val="24"/>
          <w:szCs w:val="24"/>
          <w:u w:val="single"/>
        </w:rPr>
        <w:t>Public Comments</w:t>
      </w:r>
      <w:r w:rsidR="00865CBC">
        <w:rPr>
          <w:sz w:val="24"/>
          <w:szCs w:val="24"/>
        </w:rPr>
        <w:t>:</w:t>
      </w:r>
      <w:r w:rsidR="00882A66">
        <w:rPr>
          <w:sz w:val="24"/>
          <w:szCs w:val="24"/>
        </w:rPr>
        <w:t xml:space="preserve"> </w:t>
      </w:r>
      <w:r w:rsidR="001B289D">
        <w:rPr>
          <w:sz w:val="24"/>
          <w:szCs w:val="24"/>
        </w:rPr>
        <w:t xml:space="preserve"> </w:t>
      </w:r>
      <w:r w:rsidR="0009726D">
        <w:rPr>
          <w:sz w:val="24"/>
          <w:szCs w:val="24"/>
        </w:rPr>
        <w:t>John Martin brought up the driveway agreement with Mr. Dave Colton.  Although Mr. Colton passed away recently, the driveway is used by another resident that lives on Windhaven Lane.  The graded culvert is clogged and it is up to the resident to clean the culvert.  Fred Brezel instructed the secretary to send a letter asking the resident to clean their driveway culvert.</w:t>
      </w:r>
    </w:p>
    <w:p w14:paraId="0EF7E7D6" w14:textId="4E867FBE" w:rsidR="00713E53" w:rsidRDefault="00713E53" w:rsidP="00713E53">
      <w:pPr>
        <w:rPr>
          <w:sz w:val="24"/>
          <w:szCs w:val="24"/>
        </w:rPr>
      </w:pPr>
      <w:r>
        <w:rPr>
          <w:sz w:val="24"/>
          <w:szCs w:val="24"/>
          <w:u w:val="single"/>
        </w:rPr>
        <w:t>Subdivision and Land Development</w:t>
      </w:r>
      <w:r>
        <w:rPr>
          <w:sz w:val="24"/>
          <w:szCs w:val="24"/>
        </w:rPr>
        <w:t xml:space="preserve">: </w:t>
      </w:r>
      <w:r w:rsidR="0009726D">
        <w:rPr>
          <w:sz w:val="24"/>
          <w:szCs w:val="24"/>
        </w:rPr>
        <w:t xml:space="preserve">Loves Truck Stop needs to request another </w:t>
      </w:r>
      <w:r w:rsidR="00E62202">
        <w:rPr>
          <w:sz w:val="24"/>
          <w:szCs w:val="24"/>
        </w:rPr>
        <w:t>90-day</w:t>
      </w:r>
      <w:r w:rsidR="0009726D">
        <w:rPr>
          <w:sz w:val="24"/>
          <w:szCs w:val="24"/>
        </w:rPr>
        <w:t xml:space="preserve"> extension to send in their preliminary plans.  The Butler/Lawrence County line dispute is ongoing.  </w:t>
      </w:r>
      <w:r w:rsidR="00E62202">
        <w:rPr>
          <w:sz w:val="24"/>
          <w:szCs w:val="24"/>
        </w:rPr>
        <w:t>Per</w:t>
      </w:r>
      <w:r w:rsidR="0009726D">
        <w:rPr>
          <w:sz w:val="24"/>
          <w:szCs w:val="24"/>
        </w:rPr>
        <w:t xml:space="preserve"> Ken Moniot a hearing to determine the County line will be held in Crawford County on March 8</w:t>
      </w:r>
      <w:r w:rsidR="0009726D" w:rsidRPr="0009726D">
        <w:rPr>
          <w:sz w:val="24"/>
          <w:szCs w:val="24"/>
          <w:vertAlign w:val="superscript"/>
        </w:rPr>
        <w:t>th</w:t>
      </w:r>
      <w:r w:rsidR="0009726D">
        <w:rPr>
          <w:sz w:val="24"/>
          <w:szCs w:val="24"/>
        </w:rPr>
        <w:t xml:space="preserve">.  </w:t>
      </w:r>
    </w:p>
    <w:p w14:paraId="5785BBC1" w14:textId="77777777" w:rsidR="002139DA" w:rsidRDefault="00ED57DA">
      <w:pPr>
        <w:rPr>
          <w:sz w:val="24"/>
          <w:szCs w:val="24"/>
        </w:rPr>
      </w:pPr>
      <w:r>
        <w:rPr>
          <w:sz w:val="24"/>
          <w:szCs w:val="24"/>
          <w:u w:val="single"/>
        </w:rPr>
        <w:t>Complaints:</w:t>
      </w:r>
      <w:r w:rsidR="00EB0195">
        <w:rPr>
          <w:sz w:val="24"/>
          <w:szCs w:val="24"/>
        </w:rPr>
        <w:t xml:space="preserve"> </w:t>
      </w:r>
      <w:r w:rsidR="00406048">
        <w:rPr>
          <w:sz w:val="24"/>
          <w:szCs w:val="24"/>
        </w:rPr>
        <w:t>None</w:t>
      </w:r>
    </w:p>
    <w:p w14:paraId="4080D21A" w14:textId="67E22DF8" w:rsidR="00F451C6" w:rsidRDefault="00ED57DA" w:rsidP="00F451C6">
      <w:pPr>
        <w:rPr>
          <w:sz w:val="24"/>
        </w:rPr>
      </w:pPr>
      <w:r>
        <w:rPr>
          <w:sz w:val="24"/>
          <w:szCs w:val="24"/>
          <w:u w:val="single"/>
        </w:rPr>
        <w:t>Planning Commission Report</w:t>
      </w:r>
      <w:r w:rsidR="00A37A81">
        <w:rPr>
          <w:sz w:val="24"/>
          <w:szCs w:val="24"/>
        </w:rPr>
        <w:t>.</w:t>
      </w:r>
    </w:p>
    <w:p w14:paraId="2908F402" w14:textId="77777777" w:rsidR="002139DA" w:rsidRDefault="00ED57DA">
      <w:pPr>
        <w:rPr>
          <w:sz w:val="24"/>
          <w:szCs w:val="24"/>
        </w:rPr>
      </w:pPr>
      <w:r>
        <w:rPr>
          <w:sz w:val="24"/>
          <w:szCs w:val="24"/>
          <w:u w:val="single"/>
        </w:rPr>
        <w:t>Engineer/SEO:</w:t>
      </w:r>
      <w:r w:rsidR="00247006">
        <w:rPr>
          <w:sz w:val="24"/>
          <w:szCs w:val="24"/>
        </w:rPr>
        <w:t xml:space="preserve"> </w:t>
      </w:r>
      <w:r>
        <w:rPr>
          <w:sz w:val="24"/>
          <w:szCs w:val="24"/>
        </w:rPr>
        <w:t>None.</w:t>
      </w:r>
    </w:p>
    <w:p w14:paraId="5785ABEB" w14:textId="0E7A94F1" w:rsidR="00F57D49" w:rsidRPr="000C7482" w:rsidRDefault="00ED57DA">
      <w:pPr>
        <w:rPr>
          <w:sz w:val="24"/>
          <w:szCs w:val="24"/>
        </w:rPr>
      </w:pPr>
      <w:r>
        <w:rPr>
          <w:sz w:val="24"/>
          <w:szCs w:val="24"/>
          <w:u w:val="single"/>
        </w:rPr>
        <w:t xml:space="preserve">Auditors </w:t>
      </w:r>
      <w:r w:rsidR="009720E5">
        <w:rPr>
          <w:sz w:val="24"/>
          <w:szCs w:val="24"/>
          <w:u w:val="single"/>
        </w:rPr>
        <w:t xml:space="preserve">Report </w:t>
      </w:r>
      <w:r w:rsidR="00A37A81">
        <w:rPr>
          <w:sz w:val="24"/>
          <w:szCs w:val="24"/>
          <w:u w:val="single"/>
        </w:rPr>
        <w:t xml:space="preserve">  </w:t>
      </w:r>
      <w:r w:rsidR="00A37A81">
        <w:rPr>
          <w:sz w:val="24"/>
          <w:szCs w:val="24"/>
        </w:rPr>
        <w:t xml:space="preserve"> Carol Miller reported the audit is moving along and finishing soon.</w:t>
      </w:r>
    </w:p>
    <w:p w14:paraId="3E21433E" w14:textId="4F8DC959" w:rsidR="002139DA" w:rsidRPr="000C7482" w:rsidRDefault="00ED57DA">
      <w:pPr>
        <w:rPr>
          <w:sz w:val="24"/>
          <w:szCs w:val="24"/>
        </w:rPr>
      </w:pPr>
      <w:r>
        <w:rPr>
          <w:sz w:val="24"/>
          <w:szCs w:val="24"/>
          <w:u w:val="single"/>
        </w:rPr>
        <w:t>Tax Collector:</w:t>
      </w:r>
      <w:r w:rsidR="000C7482">
        <w:rPr>
          <w:sz w:val="24"/>
          <w:szCs w:val="24"/>
          <w:u w:val="single"/>
        </w:rPr>
        <w:t xml:space="preserve">  </w:t>
      </w:r>
      <w:r w:rsidR="000C7482">
        <w:rPr>
          <w:sz w:val="24"/>
          <w:szCs w:val="24"/>
        </w:rPr>
        <w:t xml:space="preserve"> </w:t>
      </w:r>
      <w:r w:rsidR="00A37A81">
        <w:rPr>
          <w:sz w:val="24"/>
          <w:szCs w:val="24"/>
        </w:rPr>
        <w:t xml:space="preserve">Ester reported the spring tax cards will be ready soon.  The County raised their millage by .02 percent.  </w:t>
      </w:r>
    </w:p>
    <w:p w14:paraId="1D1D7871" w14:textId="677F439A" w:rsidR="002139DA" w:rsidRDefault="00ED57DA">
      <w:pPr>
        <w:rPr>
          <w:sz w:val="24"/>
          <w:szCs w:val="24"/>
        </w:rPr>
      </w:pPr>
      <w:r>
        <w:rPr>
          <w:sz w:val="24"/>
          <w:szCs w:val="24"/>
          <w:u w:val="single"/>
        </w:rPr>
        <w:t>Road Crew Report:</w:t>
      </w:r>
      <w:r w:rsidR="00F57D49">
        <w:rPr>
          <w:sz w:val="24"/>
          <w:szCs w:val="24"/>
          <w:u w:val="single"/>
        </w:rPr>
        <w:t xml:space="preserve"> </w:t>
      </w:r>
      <w:r w:rsidR="00F57D49">
        <w:rPr>
          <w:sz w:val="24"/>
          <w:szCs w:val="24"/>
        </w:rPr>
        <w:t xml:space="preserve"> </w:t>
      </w:r>
      <w:r w:rsidR="00406048">
        <w:rPr>
          <w:sz w:val="24"/>
          <w:szCs w:val="24"/>
        </w:rPr>
        <w:t xml:space="preserve">Plowed roads, trimmed trees, received </w:t>
      </w:r>
      <w:r w:rsidR="00A37A81">
        <w:rPr>
          <w:sz w:val="24"/>
          <w:szCs w:val="24"/>
        </w:rPr>
        <w:t>2</w:t>
      </w:r>
      <w:r w:rsidR="00406048">
        <w:rPr>
          <w:sz w:val="24"/>
          <w:szCs w:val="24"/>
        </w:rPr>
        <w:t xml:space="preserve"> loads of salt, </w:t>
      </w:r>
      <w:r w:rsidR="00A37A81">
        <w:rPr>
          <w:sz w:val="24"/>
          <w:szCs w:val="24"/>
        </w:rPr>
        <w:t>ran the ditcher, met with contractors to receive quotes on a concrete floor and radiant heat in the new garage.</w:t>
      </w:r>
    </w:p>
    <w:p w14:paraId="0DD9CFE0" w14:textId="5E4AD823" w:rsidR="00CA674E" w:rsidRDefault="00ED57DA" w:rsidP="00F66917">
      <w:pPr>
        <w:rPr>
          <w:sz w:val="24"/>
          <w:szCs w:val="24"/>
        </w:rPr>
      </w:pPr>
      <w:r>
        <w:rPr>
          <w:sz w:val="24"/>
          <w:szCs w:val="24"/>
          <w:u w:val="single"/>
        </w:rPr>
        <w:t>Supervisor’s Reports:</w:t>
      </w:r>
      <w:r w:rsidR="007A64FD">
        <w:rPr>
          <w:sz w:val="24"/>
          <w:szCs w:val="24"/>
        </w:rPr>
        <w:t xml:space="preserve"> </w:t>
      </w:r>
    </w:p>
    <w:p w14:paraId="7852AA8D" w14:textId="598009BF" w:rsidR="00A37A81" w:rsidRDefault="00A37A81" w:rsidP="00F66917">
      <w:pPr>
        <w:rPr>
          <w:sz w:val="24"/>
          <w:szCs w:val="24"/>
          <w:u w:val="single"/>
        </w:rPr>
      </w:pPr>
      <w:r>
        <w:rPr>
          <w:sz w:val="24"/>
          <w:szCs w:val="24"/>
          <w:u w:val="single"/>
        </w:rPr>
        <w:t>Correspondence</w:t>
      </w:r>
      <w:r>
        <w:rPr>
          <w:sz w:val="24"/>
          <w:szCs w:val="24"/>
        </w:rPr>
        <w:t xml:space="preserve"> Scott </w:t>
      </w:r>
      <w:r w:rsidR="00E62202">
        <w:rPr>
          <w:sz w:val="24"/>
          <w:szCs w:val="24"/>
        </w:rPr>
        <w:t>Twp.</w:t>
      </w:r>
      <w:r>
        <w:rPr>
          <w:sz w:val="24"/>
          <w:szCs w:val="24"/>
        </w:rPr>
        <w:t xml:space="preserve"> Vol. Fire Dept. installation dinner, Bridge inspection, IA construction requesting a stone bid package, Armstrong Cable rate increase.</w:t>
      </w:r>
    </w:p>
    <w:p w14:paraId="04D18CFD" w14:textId="77777777" w:rsidR="00A37A81" w:rsidRDefault="000C6994" w:rsidP="00A37A81">
      <w:pPr>
        <w:rPr>
          <w:sz w:val="24"/>
          <w:szCs w:val="24"/>
        </w:rPr>
      </w:pPr>
      <w:r>
        <w:rPr>
          <w:sz w:val="24"/>
          <w:szCs w:val="24"/>
          <w:u w:val="single"/>
        </w:rPr>
        <w:t>New Business</w:t>
      </w:r>
      <w:r>
        <w:rPr>
          <w:sz w:val="24"/>
          <w:szCs w:val="24"/>
        </w:rPr>
        <w:t xml:space="preserve"> –</w:t>
      </w:r>
      <w:r w:rsidR="00A37A81">
        <w:rPr>
          <w:sz w:val="24"/>
          <w:szCs w:val="24"/>
        </w:rPr>
        <w:t>Set the Special Liquor License and Fireworks permit fees</w:t>
      </w:r>
    </w:p>
    <w:p w14:paraId="08E2DF66" w14:textId="77777777" w:rsidR="00E62202" w:rsidRDefault="00A37A81" w:rsidP="00A37A81">
      <w:pPr>
        <w:rPr>
          <w:sz w:val="24"/>
          <w:szCs w:val="24"/>
        </w:rPr>
      </w:pPr>
      <w:r>
        <w:rPr>
          <w:sz w:val="24"/>
          <w:szCs w:val="24"/>
        </w:rPr>
        <w:t xml:space="preserve">Fred Brezel made a motion to set the Special Liquor License fee at $100.00 and Fireworks permit fee at $50.00.  Gene Reeher seconded the motion.  Vote was taken.  Motion carried unanimously. Co-stars Salt contract is due.  Fred Brezel tabled the discussion on the tonnage to order for next year.  Fred Brezel tabled granting a road Variance for Three Rivers aggregates.  He would like to wait until the Planning Commission meeting.  </w:t>
      </w:r>
      <w:r w:rsidR="00E62202">
        <w:rPr>
          <w:sz w:val="24"/>
          <w:szCs w:val="24"/>
        </w:rPr>
        <w:t xml:space="preserve">Community Trash pickup day.  The Township would like to hold a trash pickup day for Township residents.  He instructed the Secretary to start the process to hold a trash pickup day. </w:t>
      </w:r>
    </w:p>
    <w:p w14:paraId="781B57AF" w14:textId="77777777" w:rsidR="00E62202" w:rsidRDefault="00E62202" w:rsidP="00A37A81">
      <w:pPr>
        <w:rPr>
          <w:sz w:val="24"/>
          <w:szCs w:val="24"/>
        </w:rPr>
      </w:pPr>
    </w:p>
    <w:p w14:paraId="2F1A2FFC" w14:textId="77777777" w:rsidR="00E62202" w:rsidRDefault="00E62202" w:rsidP="00A37A81">
      <w:pPr>
        <w:rPr>
          <w:sz w:val="24"/>
          <w:szCs w:val="24"/>
        </w:rPr>
      </w:pPr>
    </w:p>
    <w:p w14:paraId="0CF133F2" w14:textId="4BFFCAF6" w:rsidR="00CA674E" w:rsidRDefault="00E62202" w:rsidP="00A37A81">
      <w:pPr>
        <w:rPr>
          <w:sz w:val="24"/>
          <w:szCs w:val="24"/>
        </w:rPr>
      </w:pPr>
      <w:bookmarkStart w:id="0" w:name="_GoBack"/>
      <w:bookmarkEnd w:id="0"/>
      <w:r>
        <w:rPr>
          <w:sz w:val="24"/>
          <w:szCs w:val="24"/>
        </w:rPr>
        <w:t xml:space="preserve"> Loves Truck Stop submitted a Resolution for the Sewage Module.  Fred Brezel made a motion to sign the Resolution for the Planning module for Loves Truck Stop.  Brian McMurdy seconded the motion.  Vote was taken.  Motion carried unanimously.  </w:t>
      </w:r>
      <w:r w:rsidR="00CA674E">
        <w:rPr>
          <w:sz w:val="24"/>
          <w:szCs w:val="24"/>
        </w:rPr>
        <w:t xml:space="preserve"> </w:t>
      </w:r>
    </w:p>
    <w:p w14:paraId="1C62886F" w14:textId="77777777" w:rsidR="000C6994" w:rsidRDefault="000C6994" w:rsidP="000C6994">
      <w:pPr>
        <w:rPr>
          <w:sz w:val="24"/>
          <w:szCs w:val="24"/>
        </w:rPr>
      </w:pPr>
      <w:r>
        <w:rPr>
          <w:sz w:val="24"/>
          <w:szCs w:val="24"/>
          <w:u w:val="single"/>
        </w:rPr>
        <w:t>Paying of the Bills:</w:t>
      </w:r>
      <w:r>
        <w:rPr>
          <w:sz w:val="24"/>
          <w:szCs w:val="24"/>
        </w:rPr>
        <w:t xml:space="preserve"> The bills were reviewed. Fred Brezel made a motion to pay the bills. </w:t>
      </w:r>
      <w:r w:rsidR="00CA674E">
        <w:rPr>
          <w:sz w:val="24"/>
          <w:szCs w:val="24"/>
        </w:rPr>
        <w:t>Brian McMurdy</w:t>
      </w:r>
      <w:r w:rsidR="009720E5">
        <w:rPr>
          <w:sz w:val="24"/>
          <w:szCs w:val="24"/>
        </w:rPr>
        <w:t xml:space="preserve"> s</w:t>
      </w:r>
      <w:r>
        <w:rPr>
          <w:sz w:val="24"/>
          <w:szCs w:val="24"/>
        </w:rPr>
        <w:t xml:space="preserve">econded the motion. Vote was taken on the motion. Motion passed unanimously. </w:t>
      </w:r>
    </w:p>
    <w:p w14:paraId="0B18C2AD" w14:textId="3D25BCDD" w:rsidR="000C6994" w:rsidRDefault="009720E5" w:rsidP="000C6994">
      <w:pPr>
        <w:rPr>
          <w:sz w:val="24"/>
          <w:szCs w:val="24"/>
          <w:u w:val="single"/>
        </w:rPr>
      </w:pPr>
      <w:r>
        <w:rPr>
          <w:sz w:val="24"/>
          <w:szCs w:val="24"/>
          <w:u w:val="single"/>
        </w:rPr>
        <w:t>Budget</w:t>
      </w:r>
      <w:r w:rsidR="00E62202">
        <w:rPr>
          <w:sz w:val="24"/>
          <w:szCs w:val="24"/>
        </w:rPr>
        <w:t>:  Reviewed the budget.</w:t>
      </w:r>
    </w:p>
    <w:p w14:paraId="4FF10ABD" w14:textId="277D2257" w:rsidR="000C6994" w:rsidRDefault="000C6994" w:rsidP="000C6994">
      <w:pPr>
        <w:rPr>
          <w:sz w:val="24"/>
          <w:szCs w:val="24"/>
        </w:rPr>
      </w:pPr>
      <w:r>
        <w:rPr>
          <w:sz w:val="24"/>
          <w:szCs w:val="24"/>
          <w:u w:val="single"/>
        </w:rPr>
        <w:t>Adjournment:</w:t>
      </w:r>
      <w:r>
        <w:rPr>
          <w:sz w:val="24"/>
          <w:szCs w:val="24"/>
        </w:rPr>
        <w:t xml:space="preserve"> Fred Brezel made a motion to adjourn. </w:t>
      </w:r>
      <w:r w:rsidR="00E62202">
        <w:rPr>
          <w:sz w:val="24"/>
          <w:szCs w:val="24"/>
        </w:rPr>
        <w:t>Gene Reeher</w:t>
      </w:r>
      <w:r>
        <w:rPr>
          <w:sz w:val="24"/>
          <w:szCs w:val="24"/>
        </w:rPr>
        <w:t xml:space="preserve"> seconded the motion. Vote was taken. Motion carried unanimously. The meeting adjourned at </w:t>
      </w:r>
      <w:r w:rsidR="00E00CBE">
        <w:rPr>
          <w:sz w:val="24"/>
          <w:szCs w:val="24"/>
        </w:rPr>
        <w:t>7:</w:t>
      </w:r>
      <w:r w:rsidR="00E62202">
        <w:rPr>
          <w:sz w:val="24"/>
          <w:szCs w:val="24"/>
        </w:rPr>
        <w:t>20 PM.</w:t>
      </w:r>
    </w:p>
    <w:p w14:paraId="6D35CEB9" w14:textId="77777777" w:rsidR="000C6994" w:rsidRDefault="000C6994" w:rsidP="000C6994">
      <w:pPr>
        <w:rPr>
          <w:sz w:val="24"/>
          <w:szCs w:val="24"/>
        </w:rPr>
      </w:pPr>
    </w:p>
    <w:p w14:paraId="444875C9" w14:textId="77777777" w:rsidR="000C6994" w:rsidRDefault="000C6994" w:rsidP="000C6994">
      <w:pPr>
        <w:rPr>
          <w:sz w:val="24"/>
          <w:szCs w:val="24"/>
        </w:rPr>
      </w:pPr>
    </w:p>
    <w:p w14:paraId="2ADB6D1F" w14:textId="77777777" w:rsidR="000C6994" w:rsidRDefault="000C6994" w:rsidP="000C6994">
      <w:pPr>
        <w:rPr>
          <w:sz w:val="24"/>
          <w:szCs w:val="24"/>
        </w:rPr>
      </w:pPr>
    </w:p>
    <w:p w14:paraId="3EF61494" w14:textId="77777777" w:rsidR="000C6994" w:rsidRDefault="000C6994" w:rsidP="000C6994">
      <w:pPr>
        <w:rPr>
          <w:sz w:val="24"/>
          <w:szCs w:val="24"/>
        </w:rPr>
      </w:pPr>
      <w:r>
        <w:rPr>
          <w:sz w:val="24"/>
          <w:szCs w:val="24"/>
        </w:rPr>
        <w:t>___________________________Chairman Board of Supervisors</w:t>
      </w:r>
    </w:p>
    <w:p w14:paraId="01805533" w14:textId="77777777" w:rsidR="000C6994" w:rsidRDefault="00CA674E" w:rsidP="000C6994">
      <w:pPr>
        <w:rPr>
          <w:sz w:val="24"/>
          <w:szCs w:val="24"/>
        </w:rPr>
      </w:pPr>
      <w:r>
        <w:rPr>
          <w:sz w:val="24"/>
          <w:szCs w:val="24"/>
        </w:rPr>
        <w:t>Fred Brezel</w:t>
      </w:r>
    </w:p>
    <w:p w14:paraId="33513A6E" w14:textId="77777777" w:rsidR="000C6994" w:rsidRDefault="000C6994" w:rsidP="000C6994">
      <w:pPr>
        <w:rPr>
          <w:sz w:val="24"/>
          <w:szCs w:val="24"/>
        </w:rPr>
      </w:pPr>
    </w:p>
    <w:p w14:paraId="4E3B4A94" w14:textId="77777777" w:rsidR="000C6994" w:rsidRDefault="000C6994" w:rsidP="000C6994">
      <w:pPr>
        <w:rPr>
          <w:sz w:val="24"/>
          <w:szCs w:val="24"/>
        </w:rPr>
      </w:pPr>
    </w:p>
    <w:p w14:paraId="53A8F315" w14:textId="77777777" w:rsidR="000C6994" w:rsidRDefault="000C6994" w:rsidP="000C6994">
      <w:pPr>
        <w:rPr>
          <w:sz w:val="24"/>
          <w:szCs w:val="24"/>
        </w:rPr>
      </w:pPr>
      <w:r>
        <w:rPr>
          <w:sz w:val="24"/>
          <w:szCs w:val="24"/>
        </w:rPr>
        <w:t xml:space="preserve">_______________________________Secretary  </w:t>
      </w:r>
      <w:r>
        <w:rPr>
          <w:sz w:val="24"/>
          <w:szCs w:val="24"/>
        </w:rPr>
        <w:tab/>
      </w:r>
    </w:p>
    <w:p w14:paraId="13825096" w14:textId="77777777" w:rsidR="000C6994" w:rsidRDefault="00E00CBE" w:rsidP="000C6994">
      <w:pPr>
        <w:rPr>
          <w:sz w:val="24"/>
          <w:szCs w:val="24"/>
        </w:rPr>
      </w:pPr>
      <w:r>
        <w:rPr>
          <w:sz w:val="24"/>
          <w:szCs w:val="24"/>
        </w:rPr>
        <w:t>Shari Kreutz</w:t>
      </w:r>
    </w:p>
    <w:p w14:paraId="095A49CF" w14:textId="77777777" w:rsidR="000C6994" w:rsidRDefault="000C6994" w:rsidP="000C6994">
      <w:pPr>
        <w:rPr>
          <w:sz w:val="24"/>
          <w:szCs w:val="24"/>
        </w:rPr>
      </w:pPr>
    </w:p>
    <w:p w14:paraId="67CE5054" w14:textId="10CEB0C0" w:rsidR="00ED57DA" w:rsidRDefault="00E62202" w:rsidP="00C074DE">
      <w:r>
        <w:rPr>
          <w:sz w:val="24"/>
          <w:szCs w:val="24"/>
          <w:u w:val="single"/>
        </w:rPr>
        <w:t>March 7, 2017</w:t>
      </w:r>
      <w:r w:rsidR="000C6994">
        <w:rPr>
          <w:sz w:val="24"/>
          <w:szCs w:val="24"/>
          <w:u w:val="single"/>
        </w:rPr>
        <w:t xml:space="preserve"> </w:t>
      </w:r>
    </w:p>
    <w:sectPr w:rsidR="00ED57DA" w:rsidSect="009720E5">
      <w:headerReference w:type="default" r:id="rId8"/>
      <w:footerReference w:type="default" r:id="rId9"/>
      <w:pgSz w:w="12240" w:h="15840" w:code="1"/>
      <w:pgMar w:top="1008" w:right="1440" w:bottom="1008"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2502" w14:textId="77777777" w:rsidR="00FC114F" w:rsidRDefault="00FC114F">
      <w:r>
        <w:separator/>
      </w:r>
    </w:p>
  </w:endnote>
  <w:endnote w:type="continuationSeparator" w:id="0">
    <w:p w14:paraId="62168FB2" w14:textId="77777777" w:rsidR="00FC114F" w:rsidRDefault="00FC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7538" w14:textId="77777777" w:rsidR="002139DA" w:rsidRDefault="002139DA">
    <w:pPr>
      <w:tabs>
        <w:tab w:val="center" w:pos="4320"/>
        <w:tab w:val="right" w:pos="8640"/>
      </w:tabs>
      <w:rPr>
        <w:kern w:val="0"/>
        <w:sz w:val="24"/>
        <w:szCs w:val="24"/>
      </w:rPr>
    </w:pPr>
  </w:p>
  <w:p w14:paraId="5EDB9B4B" w14:textId="77777777" w:rsidR="002139DA" w:rsidRDefault="002139D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BB17B" w14:textId="77777777" w:rsidR="00FC114F" w:rsidRDefault="00FC114F">
      <w:r>
        <w:separator/>
      </w:r>
    </w:p>
  </w:footnote>
  <w:footnote w:type="continuationSeparator" w:id="0">
    <w:p w14:paraId="111C7E90" w14:textId="77777777" w:rsidR="00FC114F" w:rsidRDefault="00FC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BA2C" w14:textId="77777777" w:rsidR="002139DA" w:rsidRDefault="002139DA">
    <w:pPr>
      <w:tabs>
        <w:tab w:val="center" w:pos="4320"/>
        <w:tab w:val="right" w:pos="8640"/>
      </w:tabs>
      <w:rPr>
        <w:kern w:val="0"/>
        <w:sz w:val="24"/>
        <w:szCs w:val="24"/>
      </w:rPr>
    </w:pPr>
  </w:p>
  <w:p w14:paraId="3F88E7F3" w14:textId="77777777" w:rsidR="002139DA" w:rsidRDefault="002139D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B19"/>
    <w:multiLevelType w:val="hybridMultilevel"/>
    <w:tmpl w:val="438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C114F"/>
    <w:rsid w:val="000022D9"/>
    <w:rsid w:val="00007DFB"/>
    <w:rsid w:val="00011D11"/>
    <w:rsid w:val="0003737C"/>
    <w:rsid w:val="0004008E"/>
    <w:rsid w:val="00040B8A"/>
    <w:rsid w:val="00040CEB"/>
    <w:rsid w:val="00041460"/>
    <w:rsid w:val="00044806"/>
    <w:rsid w:val="00044C9C"/>
    <w:rsid w:val="00045570"/>
    <w:rsid w:val="000638CF"/>
    <w:rsid w:val="00077972"/>
    <w:rsid w:val="00092C8F"/>
    <w:rsid w:val="0009726D"/>
    <w:rsid w:val="000A68B1"/>
    <w:rsid w:val="000C394D"/>
    <w:rsid w:val="000C6994"/>
    <w:rsid w:val="000C7482"/>
    <w:rsid w:val="000E49E1"/>
    <w:rsid w:val="00104260"/>
    <w:rsid w:val="00112A61"/>
    <w:rsid w:val="001273AF"/>
    <w:rsid w:val="001456D3"/>
    <w:rsid w:val="001578CE"/>
    <w:rsid w:val="00174B20"/>
    <w:rsid w:val="001757DD"/>
    <w:rsid w:val="00185046"/>
    <w:rsid w:val="00185D88"/>
    <w:rsid w:val="001A48F2"/>
    <w:rsid w:val="001A4A07"/>
    <w:rsid w:val="001B289D"/>
    <w:rsid w:val="001B79F3"/>
    <w:rsid w:val="001C5A8B"/>
    <w:rsid w:val="001C671B"/>
    <w:rsid w:val="001D37B6"/>
    <w:rsid w:val="001D42FA"/>
    <w:rsid w:val="001D4891"/>
    <w:rsid w:val="001E1AC0"/>
    <w:rsid w:val="001F0632"/>
    <w:rsid w:val="001F72C0"/>
    <w:rsid w:val="002025B2"/>
    <w:rsid w:val="002060DC"/>
    <w:rsid w:val="0020693C"/>
    <w:rsid w:val="002139DA"/>
    <w:rsid w:val="00217167"/>
    <w:rsid w:val="00223E30"/>
    <w:rsid w:val="0024218E"/>
    <w:rsid w:val="00247006"/>
    <w:rsid w:val="00257D70"/>
    <w:rsid w:val="00261EE5"/>
    <w:rsid w:val="00263E73"/>
    <w:rsid w:val="00264539"/>
    <w:rsid w:val="002658A7"/>
    <w:rsid w:val="0027083E"/>
    <w:rsid w:val="002742EE"/>
    <w:rsid w:val="002772F0"/>
    <w:rsid w:val="002814F7"/>
    <w:rsid w:val="00293E32"/>
    <w:rsid w:val="0029403D"/>
    <w:rsid w:val="002A0E02"/>
    <w:rsid w:val="002B15B8"/>
    <w:rsid w:val="002C0330"/>
    <w:rsid w:val="002E624B"/>
    <w:rsid w:val="002F2E2B"/>
    <w:rsid w:val="003013F6"/>
    <w:rsid w:val="003068B1"/>
    <w:rsid w:val="0031467B"/>
    <w:rsid w:val="0032492C"/>
    <w:rsid w:val="00330B09"/>
    <w:rsid w:val="003427B0"/>
    <w:rsid w:val="0034410D"/>
    <w:rsid w:val="00355A62"/>
    <w:rsid w:val="003642C2"/>
    <w:rsid w:val="00371556"/>
    <w:rsid w:val="003718F3"/>
    <w:rsid w:val="003734F1"/>
    <w:rsid w:val="00374AD8"/>
    <w:rsid w:val="003758F0"/>
    <w:rsid w:val="00384BB6"/>
    <w:rsid w:val="00385D76"/>
    <w:rsid w:val="0038792C"/>
    <w:rsid w:val="0039415B"/>
    <w:rsid w:val="003A7CDA"/>
    <w:rsid w:val="003B1A55"/>
    <w:rsid w:val="003B4502"/>
    <w:rsid w:val="003E242A"/>
    <w:rsid w:val="003E5423"/>
    <w:rsid w:val="003F64E1"/>
    <w:rsid w:val="004034E7"/>
    <w:rsid w:val="00406048"/>
    <w:rsid w:val="004244FD"/>
    <w:rsid w:val="00432C4C"/>
    <w:rsid w:val="00432E0E"/>
    <w:rsid w:val="00440725"/>
    <w:rsid w:val="0044271B"/>
    <w:rsid w:val="004526DD"/>
    <w:rsid w:val="00474BB7"/>
    <w:rsid w:val="004B2C14"/>
    <w:rsid w:val="004B347E"/>
    <w:rsid w:val="004B36D3"/>
    <w:rsid w:val="004C08C8"/>
    <w:rsid w:val="004C1241"/>
    <w:rsid w:val="004C6654"/>
    <w:rsid w:val="004E7327"/>
    <w:rsid w:val="00522E15"/>
    <w:rsid w:val="0052523D"/>
    <w:rsid w:val="00536330"/>
    <w:rsid w:val="00540713"/>
    <w:rsid w:val="005576F0"/>
    <w:rsid w:val="00563F64"/>
    <w:rsid w:val="005C708A"/>
    <w:rsid w:val="005D31E2"/>
    <w:rsid w:val="005E14C5"/>
    <w:rsid w:val="005E280A"/>
    <w:rsid w:val="005E4E40"/>
    <w:rsid w:val="00603070"/>
    <w:rsid w:val="0061177A"/>
    <w:rsid w:val="006143FF"/>
    <w:rsid w:val="00622A27"/>
    <w:rsid w:val="006309B3"/>
    <w:rsid w:val="0064757B"/>
    <w:rsid w:val="0065455C"/>
    <w:rsid w:val="006621F7"/>
    <w:rsid w:val="00672977"/>
    <w:rsid w:val="00680F00"/>
    <w:rsid w:val="006977CC"/>
    <w:rsid w:val="006A29D8"/>
    <w:rsid w:val="006A5BDA"/>
    <w:rsid w:val="006B4B22"/>
    <w:rsid w:val="006B5A9C"/>
    <w:rsid w:val="006C5C2F"/>
    <w:rsid w:val="006D19B0"/>
    <w:rsid w:val="006D4774"/>
    <w:rsid w:val="006E5553"/>
    <w:rsid w:val="006F1902"/>
    <w:rsid w:val="0070082A"/>
    <w:rsid w:val="00701A32"/>
    <w:rsid w:val="007029A6"/>
    <w:rsid w:val="007113CC"/>
    <w:rsid w:val="00711F90"/>
    <w:rsid w:val="00713E53"/>
    <w:rsid w:val="007233AF"/>
    <w:rsid w:val="0073732E"/>
    <w:rsid w:val="00743BE3"/>
    <w:rsid w:val="00750DD9"/>
    <w:rsid w:val="00751872"/>
    <w:rsid w:val="00776097"/>
    <w:rsid w:val="00781582"/>
    <w:rsid w:val="007A06CB"/>
    <w:rsid w:val="007A64FD"/>
    <w:rsid w:val="007B138D"/>
    <w:rsid w:val="007D5C21"/>
    <w:rsid w:val="008017C1"/>
    <w:rsid w:val="00803834"/>
    <w:rsid w:val="00803C38"/>
    <w:rsid w:val="008054F7"/>
    <w:rsid w:val="00805E04"/>
    <w:rsid w:val="008076E7"/>
    <w:rsid w:val="00807C7A"/>
    <w:rsid w:val="00811D93"/>
    <w:rsid w:val="008178EE"/>
    <w:rsid w:val="0082710E"/>
    <w:rsid w:val="00827F9C"/>
    <w:rsid w:val="00835FB4"/>
    <w:rsid w:val="00841C71"/>
    <w:rsid w:val="008452C0"/>
    <w:rsid w:val="00846DBF"/>
    <w:rsid w:val="008474EF"/>
    <w:rsid w:val="00852A9D"/>
    <w:rsid w:val="0085300B"/>
    <w:rsid w:val="0086005A"/>
    <w:rsid w:val="00862C15"/>
    <w:rsid w:val="00865624"/>
    <w:rsid w:val="00865CBC"/>
    <w:rsid w:val="00882A66"/>
    <w:rsid w:val="008A07A4"/>
    <w:rsid w:val="008A7E7D"/>
    <w:rsid w:val="008B0226"/>
    <w:rsid w:val="008D25A4"/>
    <w:rsid w:val="008D42A5"/>
    <w:rsid w:val="008F534F"/>
    <w:rsid w:val="00904157"/>
    <w:rsid w:val="00907F4D"/>
    <w:rsid w:val="00914616"/>
    <w:rsid w:val="009157BC"/>
    <w:rsid w:val="00926DCA"/>
    <w:rsid w:val="00927D96"/>
    <w:rsid w:val="00934EAB"/>
    <w:rsid w:val="009362D1"/>
    <w:rsid w:val="00937414"/>
    <w:rsid w:val="0094353B"/>
    <w:rsid w:val="00944025"/>
    <w:rsid w:val="00952C99"/>
    <w:rsid w:val="0095471E"/>
    <w:rsid w:val="00954FA5"/>
    <w:rsid w:val="00955234"/>
    <w:rsid w:val="00971601"/>
    <w:rsid w:val="00971D17"/>
    <w:rsid w:val="009720E5"/>
    <w:rsid w:val="009E2736"/>
    <w:rsid w:val="009E56FA"/>
    <w:rsid w:val="009E5C74"/>
    <w:rsid w:val="00A00461"/>
    <w:rsid w:val="00A031CF"/>
    <w:rsid w:val="00A118AF"/>
    <w:rsid w:val="00A15D04"/>
    <w:rsid w:val="00A162AE"/>
    <w:rsid w:val="00A2180F"/>
    <w:rsid w:val="00A27704"/>
    <w:rsid w:val="00A37A81"/>
    <w:rsid w:val="00A56398"/>
    <w:rsid w:val="00A61701"/>
    <w:rsid w:val="00A628A1"/>
    <w:rsid w:val="00A655F9"/>
    <w:rsid w:val="00A66457"/>
    <w:rsid w:val="00A76A95"/>
    <w:rsid w:val="00A80E12"/>
    <w:rsid w:val="00A8235D"/>
    <w:rsid w:val="00A82708"/>
    <w:rsid w:val="00A9056D"/>
    <w:rsid w:val="00AC142B"/>
    <w:rsid w:val="00AC57DD"/>
    <w:rsid w:val="00AE2332"/>
    <w:rsid w:val="00AF1D82"/>
    <w:rsid w:val="00AF3897"/>
    <w:rsid w:val="00B12EBA"/>
    <w:rsid w:val="00B30A7E"/>
    <w:rsid w:val="00B33519"/>
    <w:rsid w:val="00B5669D"/>
    <w:rsid w:val="00BA0638"/>
    <w:rsid w:val="00BA4FE7"/>
    <w:rsid w:val="00BB1F57"/>
    <w:rsid w:val="00BE4D92"/>
    <w:rsid w:val="00C04E65"/>
    <w:rsid w:val="00C05878"/>
    <w:rsid w:val="00C074DE"/>
    <w:rsid w:val="00C30056"/>
    <w:rsid w:val="00C3032D"/>
    <w:rsid w:val="00C345F4"/>
    <w:rsid w:val="00C36D5E"/>
    <w:rsid w:val="00C3725F"/>
    <w:rsid w:val="00C60C0B"/>
    <w:rsid w:val="00C7310E"/>
    <w:rsid w:val="00C73E76"/>
    <w:rsid w:val="00C76F0A"/>
    <w:rsid w:val="00C841A5"/>
    <w:rsid w:val="00C9407A"/>
    <w:rsid w:val="00C950CC"/>
    <w:rsid w:val="00CA66F2"/>
    <w:rsid w:val="00CA674E"/>
    <w:rsid w:val="00CB21E6"/>
    <w:rsid w:val="00CC0BC6"/>
    <w:rsid w:val="00CF2058"/>
    <w:rsid w:val="00CF2E35"/>
    <w:rsid w:val="00CF4A79"/>
    <w:rsid w:val="00D032D9"/>
    <w:rsid w:val="00D035ED"/>
    <w:rsid w:val="00D05644"/>
    <w:rsid w:val="00D068F6"/>
    <w:rsid w:val="00D12220"/>
    <w:rsid w:val="00D12FAA"/>
    <w:rsid w:val="00D24FBA"/>
    <w:rsid w:val="00D301D5"/>
    <w:rsid w:val="00D32565"/>
    <w:rsid w:val="00D3677B"/>
    <w:rsid w:val="00D4236B"/>
    <w:rsid w:val="00D4505C"/>
    <w:rsid w:val="00D6185A"/>
    <w:rsid w:val="00D748F8"/>
    <w:rsid w:val="00D830A2"/>
    <w:rsid w:val="00DA26A0"/>
    <w:rsid w:val="00DC3E8C"/>
    <w:rsid w:val="00DC7718"/>
    <w:rsid w:val="00DD000B"/>
    <w:rsid w:val="00DD1412"/>
    <w:rsid w:val="00DD6A84"/>
    <w:rsid w:val="00DF1DCB"/>
    <w:rsid w:val="00DF77FC"/>
    <w:rsid w:val="00E00494"/>
    <w:rsid w:val="00E00CBE"/>
    <w:rsid w:val="00E01A56"/>
    <w:rsid w:val="00E072CE"/>
    <w:rsid w:val="00E12D35"/>
    <w:rsid w:val="00E14064"/>
    <w:rsid w:val="00E23F10"/>
    <w:rsid w:val="00E2598A"/>
    <w:rsid w:val="00E36B98"/>
    <w:rsid w:val="00E45C37"/>
    <w:rsid w:val="00E46AFC"/>
    <w:rsid w:val="00E57A07"/>
    <w:rsid w:val="00E57F29"/>
    <w:rsid w:val="00E62202"/>
    <w:rsid w:val="00E67EA1"/>
    <w:rsid w:val="00E74E18"/>
    <w:rsid w:val="00E75EFE"/>
    <w:rsid w:val="00E81BBF"/>
    <w:rsid w:val="00E94290"/>
    <w:rsid w:val="00EA282F"/>
    <w:rsid w:val="00EA4587"/>
    <w:rsid w:val="00EA6F83"/>
    <w:rsid w:val="00EB0195"/>
    <w:rsid w:val="00EB696F"/>
    <w:rsid w:val="00EC0901"/>
    <w:rsid w:val="00ED57DA"/>
    <w:rsid w:val="00EE0BE1"/>
    <w:rsid w:val="00EE568B"/>
    <w:rsid w:val="00F117A5"/>
    <w:rsid w:val="00F24A9A"/>
    <w:rsid w:val="00F451C6"/>
    <w:rsid w:val="00F56FB3"/>
    <w:rsid w:val="00F57D49"/>
    <w:rsid w:val="00F64F96"/>
    <w:rsid w:val="00F66917"/>
    <w:rsid w:val="00F777D2"/>
    <w:rsid w:val="00F87F86"/>
    <w:rsid w:val="00F901E4"/>
    <w:rsid w:val="00FA73AD"/>
    <w:rsid w:val="00FB3355"/>
    <w:rsid w:val="00FB703E"/>
    <w:rsid w:val="00FC062F"/>
    <w:rsid w:val="00FC114F"/>
    <w:rsid w:val="00FF24C9"/>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88191"/>
  <w15:docId w15:val="{F4D72B94-13CF-406A-8F93-E6B6658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39D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4">
    <w:name w:val="heading 4"/>
    <w:basedOn w:val="Normal"/>
    <w:next w:val="Normal"/>
    <w:link w:val="Heading4Char"/>
    <w:unhideWhenUsed/>
    <w:qFormat/>
    <w:rsid w:val="00A628A1"/>
    <w:pPr>
      <w:keepNext/>
      <w:overflowPunct/>
      <w:outlineLvl w:val="3"/>
    </w:pPr>
    <w:rPr>
      <w:rFonts w:eastAsia="Times New Roman"/>
      <w:kern w:val="0"/>
      <w:sz w:val="24"/>
      <w:szCs w:val="24"/>
    </w:rPr>
  </w:style>
  <w:style w:type="paragraph" w:styleId="Heading5">
    <w:name w:val="heading 5"/>
    <w:basedOn w:val="Normal"/>
    <w:next w:val="Normal"/>
    <w:link w:val="Heading5Char"/>
    <w:semiHidden/>
    <w:unhideWhenUsed/>
    <w:qFormat/>
    <w:rsid w:val="00A628A1"/>
    <w:pPr>
      <w:keepNext/>
      <w:overflowPunct/>
      <w:outlineLvl w:val="4"/>
    </w:pPr>
    <w:rPr>
      <w:rFonts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28A1"/>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A628A1"/>
    <w:rPr>
      <w:rFonts w:ascii="Times New Roman" w:eastAsia="Times New Roman" w:hAnsi="Times New Roman" w:cs="Times New Roman"/>
      <w:b/>
      <w:bCs/>
      <w:sz w:val="24"/>
      <w:szCs w:val="24"/>
    </w:rPr>
  </w:style>
  <w:style w:type="paragraph" w:styleId="ListParagraph">
    <w:name w:val="List Paragraph"/>
    <w:basedOn w:val="Normal"/>
    <w:uiPriority w:val="34"/>
    <w:qFormat/>
    <w:rsid w:val="006621F7"/>
    <w:pPr>
      <w:ind w:left="720"/>
      <w:contextualSpacing/>
    </w:pPr>
  </w:style>
  <w:style w:type="paragraph" w:styleId="BalloonText">
    <w:name w:val="Balloon Text"/>
    <w:basedOn w:val="Normal"/>
    <w:link w:val="BalloonTextChar"/>
    <w:uiPriority w:val="99"/>
    <w:semiHidden/>
    <w:unhideWhenUsed/>
    <w:rsid w:val="00972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E5"/>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571070664f5060f/Regular%20Meeting2-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39BC-4068-430C-9770-07560524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Regular%20Meeting2-2-16</Template>
  <TotalTime>26</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Shari Kreutz</cp:lastModifiedBy>
  <cp:revision>2</cp:revision>
  <cp:lastPrinted>2016-02-25T18:49:00Z</cp:lastPrinted>
  <dcterms:created xsi:type="dcterms:W3CDTF">2017-02-13T16:15:00Z</dcterms:created>
  <dcterms:modified xsi:type="dcterms:W3CDTF">2017-02-13T16:41:00Z</dcterms:modified>
</cp:coreProperties>
</file>