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7E3D5" w14:textId="77777777" w:rsidR="002139DA" w:rsidRDefault="003B4502">
      <w:pPr>
        <w:spacing w:before="240"/>
        <w:jc w:val="center"/>
        <w:rPr>
          <w:rFonts w:ascii="Arial" w:hAnsi="Arial" w:cs="Arial"/>
          <w:b/>
          <w:bCs/>
          <w:sz w:val="32"/>
          <w:szCs w:val="32"/>
        </w:rPr>
      </w:pPr>
      <w:r>
        <w:rPr>
          <w:rFonts w:ascii="Arial" w:hAnsi="Arial" w:cs="Arial"/>
          <w:b/>
          <w:bCs/>
          <w:sz w:val="32"/>
          <w:szCs w:val="32"/>
        </w:rPr>
        <w:t>WORTH TOWNSHIP MINUTES</w:t>
      </w:r>
    </w:p>
    <w:p w14:paraId="7D8C2E81" w14:textId="164C02E7" w:rsidR="002139DA" w:rsidRDefault="00ED57DA">
      <w:pPr>
        <w:jc w:val="center"/>
        <w:rPr>
          <w:rFonts w:ascii="Arial" w:hAnsi="Arial" w:cs="Arial"/>
          <w:sz w:val="24"/>
          <w:szCs w:val="24"/>
        </w:rPr>
      </w:pPr>
      <w:r>
        <w:rPr>
          <w:rFonts w:ascii="Arial" w:hAnsi="Arial" w:cs="Arial"/>
          <w:sz w:val="24"/>
          <w:szCs w:val="24"/>
        </w:rPr>
        <w:t xml:space="preserve">DATE:  </w:t>
      </w:r>
      <w:r w:rsidR="001C7AED">
        <w:rPr>
          <w:rFonts w:ascii="Arial" w:hAnsi="Arial" w:cs="Arial"/>
          <w:sz w:val="24"/>
          <w:szCs w:val="24"/>
        </w:rPr>
        <w:t>March</w:t>
      </w:r>
      <w:r w:rsidR="0020693C">
        <w:rPr>
          <w:rFonts w:ascii="Arial" w:hAnsi="Arial" w:cs="Arial"/>
          <w:sz w:val="24"/>
          <w:szCs w:val="24"/>
        </w:rPr>
        <w:t xml:space="preserve"> </w:t>
      </w:r>
      <w:r w:rsidR="0009726D">
        <w:rPr>
          <w:rFonts w:ascii="Arial" w:hAnsi="Arial" w:cs="Arial"/>
          <w:sz w:val="24"/>
          <w:szCs w:val="24"/>
        </w:rPr>
        <w:t>7, 2017</w:t>
      </w:r>
      <w:r>
        <w:rPr>
          <w:rFonts w:ascii="Arial" w:hAnsi="Arial" w:cs="Arial"/>
          <w:sz w:val="24"/>
          <w:szCs w:val="24"/>
        </w:rPr>
        <w:t xml:space="preserve"> - Regular Meeting</w:t>
      </w:r>
    </w:p>
    <w:p w14:paraId="05E0F9B0" w14:textId="77777777" w:rsidR="002139DA" w:rsidRDefault="002139DA">
      <w:pPr>
        <w:rPr>
          <w:sz w:val="24"/>
          <w:szCs w:val="24"/>
        </w:rPr>
      </w:pPr>
    </w:p>
    <w:p w14:paraId="22D77AEE" w14:textId="77777777" w:rsidR="009362D1" w:rsidRDefault="001C5A8B" w:rsidP="009362D1">
      <w:pPr>
        <w:rPr>
          <w:sz w:val="24"/>
          <w:szCs w:val="24"/>
        </w:rPr>
      </w:pPr>
      <w:r>
        <w:rPr>
          <w:sz w:val="24"/>
          <w:szCs w:val="24"/>
        </w:rPr>
        <w:t>The</w:t>
      </w:r>
      <w:r w:rsidR="00ED57DA">
        <w:rPr>
          <w:sz w:val="24"/>
          <w:szCs w:val="24"/>
        </w:rPr>
        <w:t xml:space="preserve"> Chairman of the Board of Supervisors, </w:t>
      </w:r>
      <w:r w:rsidR="003642C2">
        <w:rPr>
          <w:sz w:val="24"/>
          <w:szCs w:val="24"/>
        </w:rPr>
        <w:t xml:space="preserve">Fred Brezel </w:t>
      </w:r>
      <w:r w:rsidR="00ED57DA">
        <w:rPr>
          <w:sz w:val="24"/>
          <w:szCs w:val="24"/>
        </w:rPr>
        <w:t xml:space="preserve">called the meeting to order at </w:t>
      </w:r>
      <w:r w:rsidR="0020693C">
        <w:rPr>
          <w:sz w:val="24"/>
          <w:szCs w:val="24"/>
        </w:rPr>
        <w:t>6</w:t>
      </w:r>
      <w:r w:rsidR="00F57D49">
        <w:rPr>
          <w:sz w:val="24"/>
          <w:szCs w:val="24"/>
        </w:rPr>
        <w:t>:00pm</w:t>
      </w:r>
      <w:r w:rsidR="00ED57DA">
        <w:rPr>
          <w:sz w:val="24"/>
          <w:szCs w:val="24"/>
        </w:rPr>
        <w:t xml:space="preserve"> </w:t>
      </w:r>
      <w:r w:rsidR="003427B0">
        <w:rPr>
          <w:sz w:val="24"/>
          <w:szCs w:val="24"/>
        </w:rPr>
        <w:t xml:space="preserve"> </w:t>
      </w:r>
    </w:p>
    <w:p w14:paraId="3F93B375" w14:textId="6E6DF8FD" w:rsidR="002139DA" w:rsidRDefault="00D12220">
      <w:pPr>
        <w:rPr>
          <w:rFonts w:eastAsia="MS Mincho"/>
          <w:sz w:val="24"/>
          <w:szCs w:val="24"/>
        </w:rPr>
      </w:pPr>
      <w:r>
        <w:rPr>
          <w:sz w:val="24"/>
          <w:szCs w:val="24"/>
        </w:rPr>
        <w:t xml:space="preserve">In attendance were Supervisors </w:t>
      </w:r>
      <w:r w:rsidR="003642C2">
        <w:rPr>
          <w:sz w:val="24"/>
          <w:szCs w:val="24"/>
        </w:rPr>
        <w:t>Fred Brezel,</w:t>
      </w:r>
      <w:r w:rsidR="003427B0">
        <w:rPr>
          <w:sz w:val="24"/>
          <w:szCs w:val="24"/>
        </w:rPr>
        <w:t xml:space="preserve"> </w:t>
      </w:r>
      <w:r w:rsidR="00A118AF">
        <w:rPr>
          <w:sz w:val="24"/>
          <w:szCs w:val="24"/>
        </w:rPr>
        <w:t>Brian McMurdy</w:t>
      </w:r>
      <w:r w:rsidR="00F57D49">
        <w:rPr>
          <w:sz w:val="24"/>
          <w:szCs w:val="24"/>
        </w:rPr>
        <w:t xml:space="preserve"> Gene Reeher, Secretary Shari Kreutz, </w:t>
      </w:r>
      <w:r w:rsidR="0009726D">
        <w:rPr>
          <w:sz w:val="24"/>
          <w:szCs w:val="24"/>
        </w:rPr>
        <w:t>Ester Seebacher, John Martin</w:t>
      </w:r>
      <w:r w:rsidR="001C7AED">
        <w:rPr>
          <w:sz w:val="24"/>
          <w:szCs w:val="24"/>
        </w:rPr>
        <w:t>, Ken Moniot, Al Gordon, Auditors Carol Miller and Claire Martin and Patty Jo Lambert of Bantam Jeeps</w:t>
      </w:r>
    </w:p>
    <w:p w14:paraId="205875C9" w14:textId="0CC43A5A" w:rsidR="0020693C" w:rsidRDefault="00ED57DA" w:rsidP="00A118AF">
      <w:pPr>
        <w:rPr>
          <w:rFonts w:eastAsia="MS Mincho"/>
          <w:sz w:val="24"/>
          <w:szCs w:val="24"/>
        </w:rPr>
      </w:pPr>
      <w:r>
        <w:rPr>
          <w:rFonts w:eastAsia="MS Mincho"/>
          <w:sz w:val="24"/>
          <w:szCs w:val="24"/>
          <w:u w:val="single"/>
        </w:rPr>
        <w:t>Minutes</w:t>
      </w:r>
      <w:r>
        <w:rPr>
          <w:rFonts w:eastAsia="MS Mincho"/>
          <w:sz w:val="24"/>
          <w:szCs w:val="24"/>
        </w:rPr>
        <w:t xml:space="preserve"> of the </w:t>
      </w:r>
      <w:r w:rsidR="001C7AED">
        <w:rPr>
          <w:rFonts w:eastAsia="MS Mincho"/>
          <w:sz w:val="24"/>
          <w:szCs w:val="24"/>
        </w:rPr>
        <w:t xml:space="preserve">February 7, </w:t>
      </w:r>
      <w:r w:rsidR="0009726D">
        <w:rPr>
          <w:rFonts w:eastAsia="MS Mincho"/>
          <w:sz w:val="24"/>
          <w:szCs w:val="24"/>
        </w:rPr>
        <w:t>2017</w:t>
      </w:r>
      <w:r w:rsidR="00F57D49">
        <w:rPr>
          <w:rFonts w:eastAsia="MS Mincho"/>
          <w:sz w:val="24"/>
          <w:szCs w:val="24"/>
        </w:rPr>
        <w:t xml:space="preserve"> </w:t>
      </w:r>
      <w:r w:rsidR="001C7AED">
        <w:rPr>
          <w:rFonts w:eastAsia="MS Mincho"/>
          <w:sz w:val="24"/>
          <w:szCs w:val="24"/>
        </w:rPr>
        <w:t>Regular</w:t>
      </w:r>
      <w:r>
        <w:rPr>
          <w:rFonts w:eastAsia="MS Mincho"/>
          <w:sz w:val="24"/>
          <w:szCs w:val="24"/>
        </w:rPr>
        <w:t xml:space="preserve"> Meeting</w:t>
      </w:r>
      <w:r w:rsidR="00A118AF">
        <w:rPr>
          <w:rFonts w:eastAsia="MS Mincho"/>
          <w:sz w:val="24"/>
          <w:szCs w:val="24"/>
        </w:rPr>
        <w:t xml:space="preserve"> </w:t>
      </w:r>
      <w:r>
        <w:rPr>
          <w:rFonts w:eastAsia="MS Mincho"/>
          <w:sz w:val="24"/>
          <w:szCs w:val="24"/>
        </w:rPr>
        <w:t xml:space="preserve">were reviewed. </w:t>
      </w:r>
      <w:r w:rsidR="001C7AED">
        <w:rPr>
          <w:rFonts w:eastAsia="MS Mincho"/>
          <w:sz w:val="24"/>
          <w:szCs w:val="24"/>
        </w:rPr>
        <w:t>Fred Brezel</w:t>
      </w:r>
      <w:r w:rsidR="00F57D49">
        <w:rPr>
          <w:rFonts w:eastAsia="MS Mincho"/>
          <w:sz w:val="24"/>
          <w:szCs w:val="24"/>
        </w:rPr>
        <w:t xml:space="preserve"> </w:t>
      </w:r>
      <w:r w:rsidR="003427B0">
        <w:rPr>
          <w:rFonts w:eastAsia="MS Mincho"/>
          <w:sz w:val="24"/>
          <w:szCs w:val="24"/>
        </w:rPr>
        <w:t>made a motion to accept the</w:t>
      </w:r>
      <w:r w:rsidR="00A118AF">
        <w:rPr>
          <w:rFonts w:eastAsia="MS Mincho"/>
          <w:sz w:val="24"/>
          <w:szCs w:val="24"/>
        </w:rPr>
        <w:t xml:space="preserve"> </w:t>
      </w:r>
      <w:r>
        <w:rPr>
          <w:rFonts w:eastAsia="MS Mincho"/>
          <w:sz w:val="24"/>
          <w:szCs w:val="24"/>
        </w:rPr>
        <w:t xml:space="preserve">minutes. </w:t>
      </w:r>
      <w:r w:rsidR="001C7AED">
        <w:rPr>
          <w:rFonts w:eastAsia="MS Mincho"/>
          <w:sz w:val="24"/>
          <w:szCs w:val="24"/>
        </w:rPr>
        <w:t>Gene Reeher</w:t>
      </w:r>
      <w:r w:rsidR="003642C2">
        <w:rPr>
          <w:rFonts w:eastAsia="MS Mincho"/>
          <w:sz w:val="24"/>
          <w:szCs w:val="24"/>
        </w:rPr>
        <w:t xml:space="preserve"> </w:t>
      </w:r>
      <w:r>
        <w:rPr>
          <w:rFonts w:eastAsia="MS Mincho"/>
          <w:sz w:val="24"/>
          <w:szCs w:val="24"/>
        </w:rPr>
        <w:t>seconded the motion. Vote was taken on the motion</w:t>
      </w:r>
      <w:r w:rsidR="00FB703E">
        <w:rPr>
          <w:rFonts w:eastAsia="MS Mincho"/>
          <w:sz w:val="24"/>
          <w:szCs w:val="24"/>
        </w:rPr>
        <w:t xml:space="preserve">. Motion carried unanimously. </w:t>
      </w:r>
    </w:p>
    <w:p w14:paraId="5355E4D1" w14:textId="77355C09" w:rsidR="002139DA" w:rsidRDefault="00ED57DA">
      <w:pPr>
        <w:rPr>
          <w:sz w:val="24"/>
          <w:szCs w:val="24"/>
        </w:rPr>
      </w:pPr>
      <w:r>
        <w:rPr>
          <w:sz w:val="24"/>
          <w:szCs w:val="24"/>
          <w:u w:val="single"/>
        </w:rPr>
        <w:t>Treasurer’s Report</w:t>
      </w:r>
      <w:r w:rsidR="00807C7A">
        <w:rPr>
          <w:sz w:val="24"/>
          <w:szCs w:val="24"/>
        </w:rPr>
        <w:t xml:space="preserve"> was read by </w:t>
      </w:r>
      <w:r w:rsidR="00F57D49">
        <w:rPr>
          <w:sz w:val="24"/>
          <w:szCs w:val="24"/>
        </w:rPr>
        <w:t>Shari Kreutz</w:t>
      </w:r>
      <w:r w:rsidR="00807C7A">
        <w:rPr>
          <w:sz w:val="24"/>
          <w:szCs w:val="24"/>
        </w:rPr>
        <w:t>.</w:t>
      </w:r>
      <w:r w:rsidR="00FB703E">
        <w:rPr>
          <w:sz w:val="24"/>
          <w:szCs w:val="24"/>
        </w:rPr>
        <w:t xml:space="preserve"> </w:t>
      </w:r>
      <w:r w:rsidR="00F57D49">
        <w:rPr>
          <w:sz w:val="24"/>
          <w:szCs w:val="24"/>
        </w:rPr>
        <w:t xml:space="preserve">Fred Brezel </w:t>
      </w:r>
      <w:r>
        <w:rPr>
          <w:sz w:val="24"/>
          <w:szCs w:val="24"/>
        </w:rPr>
        <w:t>made a motion to accept the report.</w:t>
      </w:r>
      <w:r w:rsidR="00FB703E">
        <w:rPr>
          <w:sz w:val="24"/>
          <w:szCs w:val="24"/>
        </w:rPr>
        <w:t xml:space="preserve"> </w:t>
      </w:r>
      <w:r w:rsidR="001C7AED">
        <w:rPr>
          <w:sz w:val="24"/>
          <w:szCs w:val="24"/>
        </w:rPr>
        <w:t>Brian McMurdy</w:t>
      </w:r>
      <w:r w:rsidR="00F57D49">
        <w:rPr>
          <w:sz w:val="24"/>
          <w:szCs w:val="24"/>
        </w:rPr>
        <w:t xml:space="preserve"> s</w:t>
      </w:r>
      <w:r w:rsidR="00BA0638">
        <w:rPr>
          <w:sz w:val="24"/>
          <w:szCs w:val="24"/>
        </w:rPr>
        <w:t xml:space="preserve">econded the motion. </w:t>
      </w:r>
      <w:r>
        <w:rPr>
          <w:sz w:val="24"/>
          <w:szCs w:val="24"/>
        </w:rPr>
        <w:t>Vote was taken on the motion. Motion carried unanimously.</w:t>
      </w:r>
    </w:p>
    <w:p w14:paraId="21380C0E" w14:textId="465E7F6F" w:rsidR="003427B0" w:rsidRDefault="00ED57DA" w:rsidP="00803C38">
      <w:pPr>
        <w:rPr>
          <w:sz w:val="24"/>
          <w:szCs w:val="24"/>
        </w:rPr>
      </w:pPr>
      <w:r>
        <w:rPr>
          <w:sz w:val="24"/>
          <w:szCs w:val="24"/>
          <w:u w:val="single"/>
        </w:rPr>
        <w:t>Guest Speakers</w:t>
      </w:r>
      <w:r w:rsidR="003427B0">
        <w:rPr>
          <w:sz w:val="24"/>
          <w:szCs w:val="24"/>
          <w:u w:val="single"/>
        </w:rPr>
        <w:t xml:space="preserve">: </w:t>
      </w:r>
      <w:r w:rsidR="00A118AF">
        <w:rPr>
          <w:sz w:val="24"/>
          <w:szCs w:val="24"/>
        </w:rPr>
        <w:t xml:space="preserve"> </w:t>
      </w:r>
      <w:r w:rsidR="001C7AED">
        <w:rPr>
          <w:sz w:val="24"/>
          <w:szCs w:val="24"/>
        </w:rPr>
        <w:t>Patti Jo Lambert from Bantam Jeep Festival.  Ms. Lambert asked the Supervisors to sign an agreement with Butler Co. Sheriff’s department.  The Township would be invoiced by the Sheriff’s department.  Worth Township would pay the invoice.  The Township would then forward the invoice to the Friends of the Bantam Jeep Association.  The Association will then reimburse the Township.  Fred Brezel made a motion to sign the agreement once the agreement had the exact dates on the agreement.  Brian McMurdy seconded the motion.  Vote was taken.  Motion carried unanimously.</w:t>
      </w:r>
    </w:p>
    <w:p w14:paraId="7E333EA9" w14:textId="32DE1E18" w:rsidR="00882A66" w:rsidRDefault="00ED57DA" w:rsidP="00803C38">
      <w:pPr>
        <w:rPr>
          <w:sz w:val="24"/>
          <w:szCs w:val="24"/>
        </w:rPr>
      </w:pPr>
      <w:r>
        <w:rPr>
          <w:sz w:val="24"/>
          <w:szCs w:val="24"/>
          <w:u w:val="single"/>
        </w:rPr>
        <w:t>Public Comments</w:t>
      </w:r>
      <w:r w:rsidR="00865CBC">
        <w:rPr>
          <w:sz w:val="24"/>
          <w:szCs w:val="24"/>
        </w:rPr>
        <w:t>:</w:t>
      </w:r>
      <w:r w:rsidR="00882A66">
        <w:rPr>
          <w:sz w:val="24"/>
          <w:szCs w:val="24"/>
        </w:rPr>
        <w:t xml:space="preserve"> </w:t>
      </w:r>
      <w:r w:rsidR="001B289D">
        <w:rPr>
          <w:sz w:val="24"/>
          <w:szCs w:val="24"/>
        </w:rPr>
        <w:t xml:space="preserve"> </w:t>
      </w:r>
      <w:r w:rsidR="001C7AED">
        <w:rPr>
          <w:sz w:val="24"/>
          <w:szCs w:val="24"/>
        </w:rPr>
        <w:t>Al Gordon asked why he was sen</w:t>
      </w:r>
      <w:r w:rsidR="00413FA3">
        <w:rPr>
          <w:sz w:val="24"/>
          <w:szCs w:val="24"/>
        </w:rPr>
        <w:t xml:space="preserve">t a certified letter in regards to his plans to convert his agricultural barn into a wedding facility. He asked if other residents have ever been contacted with letters on using their property as a commercial business.  The Supervisors told him other businesses were told how to convert their property to commercial. Those that followed the ordinances and state requirements for their businesses </w:t>
      </w:r>
      <w:r w:rsidR="004461BF">
        <w:rPr>
          <w:sz w:val="24"/>
          <w:szCs w:val="24"/>
        </w:rPr>
        <w:t>could</w:t>
      </w:r>
      <w:r w:rsidR="00413FA3">
        <w:rPr>
          <w:sz w:val="24"/>
          <w:szCs w:val="24"/>
        </w:rPr>
        <w:t xml:space="preserve"> keep their businesses open.  </w:t>
      </w:r>
    </w:p>
    <w:p w14:paraId="0EF7E7D6" w14:textId="2E8503C7" w:rsidR="00713E53" w:rsidRDefault="00713E53" w:rsidP="00713E53">
      <w:pPr>
        <w:rPr>
          <w:sz w:val="24"/>
          <w:szCs w:val="24"/>
        </w:rPr>
      </w:pPr>
      <w:r>
        <w:rPr>
          <w:sz w:val="24"/>
          <w:szCs w:val="24"/>
          <w:u w:val="single"/>
        </w:rPr>
        <w:t>Subdivision and Land Development</w:t>
      </w:r>
      <w:r>
        <w:rPr>
          <w:sz w:val="24"/>
          <w:szCs w:val="24"/>
        </w:rPr>
        <w:t xml:space="preserve">: </w:t>
      </w:r>
      <w:r w:rsidR="00413FA3">
        <w:rPr>
          <w:sz w:val="24"/>
          <w:szCs w:val="24"/>
        </w:rPr>
        <w:t xml:space="preserve">Cooper Subdivision- </w:t>
      </w:r>
      <w:r w:rsidR="004461BF">
        <w:rPr>
          <w:sz w:val="24"/>
          <w:szCs w:val="24"/>
        </w:rPr>
        <w:t>Mylar</w:t>
      </w:r>
      <w:r w:rsidR="00413FA3">
        <w:rPr>
          <w:sz w:val="24"/>
          <w:szCs w:val="24"/>
        </w:rPr>
        <w:t xml:space="preserve"> was not handed in by the surveyor and no letter from the Butler County Planning Commission.</w:t>
      </w:r>
    </w:p>
    <w:p w14:paraId="5F4D3DC5" w14:textId="02D40FC3" w:rsidR="00413FA3" w:rsidRDefault="00413FA3" w:rsidP="00713E53">
      <w:pPr>
        <w:rPr>
          <w:sz w:val="24"/>
          <w:szCs w:val="24"/>
        </w:rPr>
      </w:pPr>
      <w:r>
        <w:rPr>
          <w:sz w:val="24"/>
          <w:szCs w:val="24"/>
        </w:rPr>
        <w:t xml:space="preserve">Love’s resubmitted plans.  Township engineer Dave Neill of Eads gave his approval of the plans.  Ken Moniot hand carried the preliminary plans to the Butler County Planning   Commission.  Ken Moniot would like to hold a meeting on Thursday, March 16, 2017 at 1 pm at the Township building.  He has asked </w:t>
      </w:r>
      <w:r w:rsidR="004461BF">
        <w:rPr>
          <w:sz w:val="24"/>
          <w:szCs w:val="24"/>
        </w:rPr>
        <w:t>Penn Dot</w:t>
      </w:r>
      <w:r>
        <w:rPr>
          <w:sz w:val="24"/>
          <w:szCs w:val="24"/>
        </w:rPr>
        <w:t>, Dave Neill and Planning Commission members to come in and meet to look over the plans.  He would let the secretary know for sure as to advertise the meeting.  He would like to hold up the public meeting until the Final Plans are submitted.</w:t>
      </w:r>
    </w:p>
    <w:p w14:paraId="5785BBC1" w14:textId="6423BAC5" w:rsidR="002139DA" w:rsidRDefault="00ED57DA">
      <w:pPr>
        <w:rPr>
          <w:sz w:val="24"/>
          <w:szCs w:val="24"/>
        </w:rPr>
      </w:pPr>
      <w:r>
        <w:rPr>
          <w:sz w:val="24"/>
          <w:szCs w:val="24"/>
          <w:u w:val="single"/>
        </w:rPr>
        <w:t>Complaints:</w:t>
      </w:r>
      <w:r w:rsidR="00EB0195">
        <w:rPr>
          <w:sz w:val="24"/>
          <w:szCs w:val="24"/>
        </w:rPr>
        <w:t xml:space="preserve"> </w:t>
      </w:r>
      <w:r w:rsidR="00413FA3">
        <w:rPr>
          <w:sz w:val="24"/>
          <w:szCs w:val="24"/>
        </w:rPr>
        <w:t xml:space="preserve">Snow on roads, </w:t>
      </w:r>
      <w:r w:rsidR="00917C71">
        <w:rPr>
          <w:sz w:val="24"/>
          <w:szCs w:val="24"/>
        </w:rPr>
        <w:t>cable wire down across Hunt Road</w:t>
      </w:r>
    </w:p>
    <w:p w14:paraId="4080D21A" w14:textId="67E22DF8" w:rsidR="00F451C6" w:rsidRDefault="00ED57DA" w:rsidP="00F451C6">
      <w:pPr>
        <w:rPr>
          <w:sz w:val="24"/>
        </w:rPr>
      </w:pPr>
      <w:r>
        <w:rPr>
          <w:sz w:val="24"/>
          <w:szCs w:val="24"/>
          <w:u w:val="single"/>
        </w:rPr>
        <w:t>Planning Commission Report</w:t>
      </w:r>
      <w:r w:rsidR="00A37A81">
        <w:rPr>
          <w:sz w:val="24"/>
          <w:szCs w:val="24"/>
        </w:rPr>
        <w:t>.</w:t>
      </w:r>
    </w:p>
    <w:p w14:paraId="2908F402" w14:textId="77777777" w:rsidR="002139DA" w:rsidRDefault="00ED57DA">
      <w:pPr>
        <w:rPr>
          <w:sz w:val="24"/>
          <w:szCs w:val="24"/>
        </w:rPr>
      </w:pPr>
      <w:r>
        <w:rPr>
          <w:sz w:val="24"/>
          <w:szCs w:val="24"/>
          <w:u w:val="single"/>
        </w:rPr>
        <w:t>Engineer/SEO:</w:t>
      </w:r>
      <w:r w:rsidR="00247006">
        <w:rPr>
          <w:sz w:val="24"/>
          <w:szCs w:val="24"/>
        </w:rPr>
        <w:t xml:space="preserve"> </w:t>
      </w:r>
      <w:r>
        <w:rPr>
          <w:sz w:val="24"/>
          <w:szCs w:val="24"/>
        </w:rPr>
        <w:t>None.</w:t>
      </w:r>
    </w:p>
    <w:p w14:paraId="5785ABEB" w14:textId="24EE4696" w:rsidR="00F57D49" w:rsidRDefault="00ED57DA">
      <w:pPr>
        <w:rPr>
          <w:sz w:val="24"/>
          <w:szCs w:val="24"/>
        </w:rPr>
      </w:pPr>
      <w:r>
        <w:rPr>
          <w:sz w:val="24"/>
          <w:szCs w:val="24"/>
          <w:u w:val="single"/>
        </w:rPr>
        <w:t xml:space="preserve">Auditors </w:t>
      </w:r>
      <w:r w:rsidR="009720E5">
        <w:rPr>
          <w:sz w:val="24"/>
          <w:szCs w:val="24"/>
          <w:u w:val="single"/>
        </w:rPr>
        <w:t xml:space="preserve">Report </w:t>
      </w:r>
      <w:r w:rsidR="00A37A81">
        <w:rPr>
          <w:sz w:val="24"/>
          <w:szCs w:val="24"/>
          <w:u w:val="single"/>
        </w:rPr>
        <w:t xml:space="preserve">  </w:t>
      </w:r>
      <w:r w:rsidR="00A37A81">
        <w:rPr>
          <w:sz w:val="24"/>
          <w:szCs w:val="24"/>
        </w:rPr>
        <w:t xml:space="preserve"> </w:t>
      </w:r>
      <w:r w:rsidR="00917C71">
        <w:rPr>
          <w:sz w:val="24"/>
          <w:szCs w:val="24"/>
        </w:rPr>
        <w:t>Claire Martin read the auditors letter.  They thanked the Supervisors for managing the township affairs and to the secretary for maintaining the township records.</w:t>
      </w:r>
    </w:p>
    <w:p w14:paraId="6416A6E8" w14:textId="60307A15" w:rsidR="00917C71" w:rsidRDefault="00917C71">
      <w:pPr>
        <w:rPr>
          <w:sz w:val="24"/>
          <w:szCs w:val="24"/>
        </w:rPr>
      </w:pPr>
      <w:r>
        <w:rPr>
          <w:sz w:val="24"/>
          <w:szCs w:val="24"/>
        </w:rPr>
        <w:t>The auditors raised the Supervisors pay rates</w:t>
      </w:r>
    </w:p>
    <w:p w14:paraId="3EC86613" w14:textId="54225612" w:rsidR="00917C71" w:rsidRDefault="00917C71">
      <w:pPr>
        <w:rPr>
          <w:sz w:val="24"/>
          <w:szCs w:val="24"/>
        </w:rPr>
      </w:pPr>
      <w:r>
        <w:rPr>
          <w:sz w:val="24"/>
          <w:szCs w:val="24"/>
        </w:rPr>
        <w:t>Supervisor at Road Superintendent $19.50</w:t>
      </w:r>
    </w:p>
    <w:p w14:paraId="444CE294" w14:textId="51B51414" w:rsidR="00917C71" w:rsidRDefault="00917C71">
      <w:pPr>
        <w:rPr>
          <w:sz w:val="24"/>
          <w:szCs w:val="24"/>
        </w:rPr>
      </w:pPr>
      <w:r>
        <w:rPr>
          <w:sz w:val="24"/>
          <w:szCs w:val="24"/>
        </w:rPr>
        <w:t>Supervisor as Skilled Driver $14.25</w:t>
      </w:r>
    </w:p>
    <w:p w14:paraId="2AD030E3" w14:textId="125BEABD" w:rsidR="00917C71" w:rsidRDefault="00917C71">
      <w:pPr>
        <w:rPr>
          <w:sz w:val="24"/>
          <w:szCs w:val="24"/>
        </w:rPr>
      </w:pPr>
      <w:r>
        <w:rPr>
          <w:sz w:val="24"/>
          <w:szCs w:val="24"/>
        </w:rPr>
        <w:t>Supervisor as Unskilled Driver 12.50</w:t>
      </w:r>
    </w:p>
    <w:p w14:paraId="6B492056" w14:textId="72349269" w:rsidR="00917C71" w:rsidRDefault="00917C71">
      <w:pPr>
        <w:rPr>
          <w:sz w:val="24"/>
          <w:szCs w:val="24"/>
        </w:rPr>
      </w:pPr>
      <w:r>
        <w:rPr>
          <w:sz w:val="24"/>
          <w:szCs w:val="24"/>
        </w:rPr>
        <w:t>Supervisor as Unskilled Labor 12.25</w:t>
      </w:r>
    </w:p>
    <w:p w14:paraId="65E1C3CC" w14:textId="57F511D0" w:rsidR="00917C71" w:rsidRPr="000C7482" w:rsidRDefault="00917C71">
      <w:pPr>
        <w:rPr>
          <w:sz w:val="24"/>
          <w:szCs w:val="24"/>
        </w:rPr>
      </w:pPr>
      <w:r>
        <w:rPr>
          <w:sz w:val="24"/>
          <w:szCs w:val="24"/>
        </w:rPr>
        <w:t xml:space="preserve">There were a few discrepancies with payroll.  The Supervisors said they would look at the errors at a different time. </w:t>
      </w:r>
    </w:p>
    <w:p w14:paraId="3E21433E" w14:textId="211D8D81" w:rsidR="002139DA" w:rsidRPr="000C7482" w:rsidRDefault="00ED57DA">
      <w:pPr>
        <w:rPr>
          <w:sz w:val="24"/>
          <w:szCs w:val="24"/>
        </w:rPr>
      </w:pPr>
      <w:r>
        <w:rPr>
          <w:sz w:val="24"/>
          <w:szCs w:val="24"/>
          <w:u w:val="single"/>
        </w:rPr>
        <w:lastRenderedPageBreak/>
        <w:t>Tax Collector:</w:t>
      </w:r>
      <w:r w:rsidR="000C7482">
        <w:rPr>
          <w:sz w:val="24"/>
          <w:szCs w:val="24"/>
          <w:u w:val="single"/>
        </w:rPr>
        <w:t xml:space="preserve">  </w:t>
      </w:r>
      <w:r w:rsidR="000C7482">
        <w:rPr>
          <w:sz w:val="24"/>
          <w:szCs w:val="24"/>
        </w:rPr>
        <w:t xml:space="preserve"> </w:t>
      </w:r>
      <w:r w:rsidR="00917C71">
        <w:rPr>
          <w:sz w:val="24"/>
          <w:szCs w:val="24"/>
        </w:rPr>
        <w:t>Collecting spring taxes</w:t>
      </w:r>
    </w:p>
    <w:p w14:paraId="1D1D7871" w14:textId="11CFD32D" w:rsidR="002139DA" w:rsidRDefault="00ED57DA">
      <w:pPr>
        <w:rPr>
          <w:sz w:val="24"/>
          <w:szCs w:val="24"/>
        </w:rPr>
      </w:pPr>
      <w:r>
        <w:rPr>
          <w:sz w:val="24"/>
          <w:szCs w:val="24"/>
          <w:u w:val="single"/>
        </w:rPr>
        <w:t>Road Crew Report:</w:t>
      </w:r>
      <w:r w:rsidR="00F57D49">
        <w:rPr>
          <w:sz w:val="24"/>
          <w:szCs w:val="24"/>
          <w:u w:val="single"/>
        </w:rPr>
        <w:t xml:space="preserve"> </w:t>
      </w:r>
      <w:r w:rsidR="00F57D49">
        <w:rPr>
          <w:sz w:val="24"/>
          <w:szCs w:val="24"/>
        </w:rPr>
        <w:t xml:space="preserve"> </w:t>
      </w:r>
      <w:r w:rsidR="00406048">
        <w:rPr>
          <w:sz w:val="24"/>
          <w:szCs w:val="24"/>
        </w:rPr>
        <w:t xml:space="preserve">Plowed roads, trimmed trees, received </w:t>
      </w:r>
      <w:r w:rsidR="00917C71">
        <w:rPr>
          <w:sz w:val="24"/>
          <w:szCs w:val="24"/>
        </w:rPr>
        <w:t>a load of salt</w:t>
      </w:r>
      <w:r w:rsidR="00406048">
        <w:rPr>
          <w:sz w:val="24"/>
          <w:szCs w:val="24"/>
        </w:rPr>
        <w:t xml:space="preserve">, </w:t>
      </w:r>
      <w:r w:rsidR="00A37A81">
        <w:rPr>
          <w:sz w:val="24"/>
          <w:szCs w:val="24"/>
        </w:rPr>
        <w:t>ran the ditcher</w:t>
      </w:r>
      <w:r w:rsidR="00917C71">
        <w:rPr>
          <w:sz w:val="24"/>
          <w:szCs w:val="24"/>
        </w:rPr>
        <w:t xml:space="preserve">, filled pot holes, fixed washout on McCracken Road. </w:t>
      </w:r>
    </w:p>
    <w:p w14:paraId="0DD9CFE0" w14:textId="5016C37C" w:rsidR="00CA674E" w:rsidRDefault="00ED57DA" w:rsidP="00F66917">
      <w:pPr>
        <w:rPr>
          <w:sz w:val="24"/>
          <w:szCs w:val="24"/>
        </w:rPr>
      </w:pPr>
      <w:r>
        <w:rPr>
          <w:sz w:val="24"/>
          <w:szCs w:val="24"/>
          <w:u w:val="single"/>
        </w:rPr>
        <w:t>Supervisor’s Reports:</w:t>
      </w:r>
      <w:r w:rsidR="007A64FD">
        <w:rPr>
          <w:sz w:val="24"/>
          <w:szCs w:val="24"/>
        </w:rPr>
        <w:t xml:space="preserve"> </w:t>
      </w:r>
      <w:r w:rsidR="00917C71">
        <w:rPr>
          <w:sz w:val="24"/>
          <w:szCs w:val="24"/>
        </w:rPr>
        <w:t>None</w:t>
      </w:r>
    </w:p>
    <w:p w14:paraId="7852AA8D" w14:textId="438CE200" w:rsidR="00A37A81" w:rsidRDefault="00A37A81" w:rsidP="00917C71">
      <w:pPr>
        <w:jc w:val="both"/>
        <w:rPr>
          <w:sz w:val="24"/>
          <w:szCs w:val="24"/>
          <w:u w:val="single"/>
        </w:rPr>
      </w:pPr>
      <w:r>
        <w:rPr>
          <w:sz w:val="24"/>
          <w:szCs w:val="24"/>
          <w:u w:val="single"/>
        </w:rPr>
        <w:t>Correspondence</w:t>
      </w:r>
      <w:r>
        <w:rPr>
          <w:sz w:val="24"/>
          <w:szCs w:val="24"/>
        </w:rPr>
        <w:t xml:space="preserve"> </w:t>
      </w:r>
      <w:r w:rsidR="00917C71" w:rsidRPr="00917C71">
        <w:rPr>
          <w:sz w:val="24"/>
          <w:szCs w:val="24"/>
        </w:rPr>
        <w:t xml:space="preserve">Butler County Conservation district approval for </w:t>
      </w:r>
      <w:r w:rsidR="004461BF" w:rsidRPr="00917C71">
        <w:rPr>
          <w:sz w:val="24"/>
          <w:szCs w:val="24"/>
        </w:rPr>
        <w:t>Penn Dot</w:t>
      </w:r>
      <w:r w:rsidR="00917C71" w:rsidRPr="00917C71">
        <w:rPr>
          <w:sz w:val="24"/>
          <w:szCs w:val="24"/>
        </w:rPr>
        <w:t xml:space="preserve"> 422 ramp </w:t>
      </w:r>
      <w:r w:rsidR="004461BF" w:rsidRPr="00917C71">
        <w:rPr>
          <w:sz w:val="24"/>
          <w:szCs w:val="24"/>
        </w:rPr>
        <w:t>project, REX</w:t>
      </w:r>
      <w:r w:rsidR="00917C71" w:rsidRPr="00917C71">
        <w:rPr>
          <w:sz w:val="24"/>
          <w:szCs w:val="24"/>
        </w:rPr>
        <w:t xml:space="preserve"> renewal of Drake Well, Liquid Fuels payments, Lawrence Co Planning Commission, Gallagher letter in regards to Lawrence Co. boundary litigation, County Commissioners notice of a new infrastructure financing program, Butler Counties Chief of Economic </w:t>
      </w:r>
      <w:r w:rsidR="004461BF" w:rsidRPr="00917C71">
        <w:rPr>
          <w:sz w:val="24"/>
          <w:szCs w:val="24"/>
        </w:rPr>
        <w:t>and</w:t>
      </w:r>
      <w:r w:rsidR="00917C71" w:rsidRPr="00917C71">
        <w:rPr>
          <w:sz w:val="24"/>
          <w:szCs w:val="24"/>
        </w:rPr>
        <w:t xml:space="preserve"> Development and Mike Kelly luncheon.</w:t>
      </w:r>
    </w:p>
    <w:p w14:paraId="358DE572" w14:textId="0C1C2D20" w:rsidR="00A75184" w:rsidRDefault="004461BF" w:rsidP="00A75184">
      <w:pPr>
        <w:rPr>
          <w:sz w:val="24"/>
          <w:szCs w:val="24"/>
        </w:rPr>
      </w:pPr>
      <w:r>
        <w:rPr>
          <w:sz w:val="24"/>
          <w:szCs w:val="24"/>
          <w:u w:val="single"/>
        </w:rPr>
        <w:t>Old Business</w:t>
      </w:r>
      <w:r w:rsidR="000C6994">
        <w:rPr>
          <w:sz w:val="24"/>
          <w:szCs w:val="24"/>
        </w:rPr>
        <w:t xml:space="preserve"> –</w:t>
      </w:r>
      <w:r w:rsidR="00A75184">
        <w:rPr>
          <w:sz w:val="24"/>
          <w:szCs w:val="24"/>
        </w:rPr>
        <w:t xml:space="preserve">Salt Contract-  Brian McMurdy made a motion to purchase 260 tons of salt through </w:t>
      </w:r>
      <w:r>
        <w:rPr>
          <w:sz w:val="24"/>
          <w:szCs w:val="24"/>
        </w:rPr>
        <w:t>Costars</w:t>
      </w:r>
      <w:r w:rsidR="00A75184">
        <w:rPr>
          <w:sz w:val="24"/>
          <w:szCs w:val="24"/>
        </w:rPr>
        <w:t xml:space="preserve"> from August 2017-July 2018.  Fred Brezel seconded the motion. Vote was taken.  Motion carried unanimously. Three Rivers Aggregates road variance for a proposed mine on Dickey Road.  The Planning Commission met with Three Rivers engineer. After looking over the proposed plans, Ken Moniot made the recommendation to not grant the </w:t>
      </w:r>
      <w:r>
        <w:rPr>
          <w:sz w:val="24"/>
          <w:szCs w:val="24"/>
        </w:rPr>
        <w:t>100-foot</w:t>
      </w:r>
      <w:r w:rsidR="00A75184">
        <w:rPr>
          <w:sz w:val="24"/>
          <w:szCs w:val="24"/>
        </w:rPr>
        <w:t xml:space="preserve"> variance until Three Rivers has a Land Development submitted and have the parcel surveyed.  </w:t>
      </w:r>
    </w:p>
    <w:p w14:paraId="08E2DF66" w14:textId="088100B2" w:rsidR="00E62202" w:rsidRDefault="00A75184" w:rsidP="00A75184">
      <w:pPr>
        <w:rPr>
          <w:sz w:val="24"/>
          <w:szCs w:val="24"/>
        </w:rPr>
      </w:pPr>
      <w:r>
        <w:rPr>
          <w:sz w:val="24"/>
          <w:szCs w:val="24"/>
        </w:rPr>
        <w:t xml:space="preserve">Fred Brezel made a motion to deny the variance.  Gene Reeher seconded the motion.  Vote was taken.  </w:t>
      </w:r>
      <w:r w:rsidR="004461BF">
        <w:rPr>
          <w:sz w:val="24"/>
          <w:szCs w:val="24"/>
        </w:rPr>
        <w:t>Brian McMurdy abstained.  Motion carried.</w:t>
      </w:r>
    </w:p>
    <w:p w14:paraId="2F1A2FFC" w14:textId="6D3EFC5D" w:rsidR="00E62202" w:rsidRPr="004461BF" w:rsidRDefault="004461BF" w:rsidP="00A37A81">
      <w:pPr>
        <w:rPr>
          <w:sz w:val="24"/>
          <w:szCs w:val="24"/>
          <w:u w:val="single"/>
        </w:rPr>
      </w:pPr>
      <w:r>
        <w:rPr>
          <w:sz w:val="24"/>
          <w:szCs w:val="24"/>
          <w:u w:val="single"/>
        </w:rPr>
        <w:t>New Business</w:t>
      </w:r>
      <w:r>
        <w:rPr>
          <w:sz w:val="24"/>
          <w:szCs w:val="24"/>
        </w:rPr>
        <w:t xml:space="preserve"> Loves Truck Stop submitted a 90-day extension on the plans for a truck stop on 108 and I79.  Fred Brezel made a motion to grant the extension.  Gene Reeher seconded the motion. Vote was taken. Motion carried unanimously. </w:t>
      </w:r>
    </w:p>
    <w:p w14:paraId="5E61A90F" w14:textId="3A9431A9" w:rsidR="004461BF" w:rsidRDefault="004461BF" w:rsidP="00A37A81">
      <w:pPr>
        <w:rPr>
          <w:sz w:val="24"/>
          <w:szCs w:val="24"/>
        </w:rPr>
      </w:pPr>
      <w:r>
        <w:rPr>
          <w:sz w:val="24"/>
          <w:szCs w:val="24"/>
        </w:rPr>
        <w:t>The Supervisors set the road inspection date for March 23.  With a backup date for March 30.</w:t>
      </w:r>
    </w:p>
    <w:p w14:paraId="63E9D2DC" w14:textId="1D816994" w:rsidR="004461BF" w:rsidRDefault="004461BF" w:rsidP="00A37A81">
      <w:pPr>
        <w:rPr>
          <w:sz w:val="24"/>
          <w:szCs w:val="24"/>
        </w:rPr>
      </w:pPr>
      <w:r>
        <w:rPr>
          <w:sz w:val="24"/>
          <w:szCs w:val="24"/>
        </w:rPr>
        <w:t xml:space="preserve">Gene Reeher made a motion to donate $500.00 each to Slippery Rock, Scott Township and Portersville Fire Departments.  Fred Brezel seconded the motion.  Vote was taken.  Motion passed unanimously. </w:t>
      </w:r>
    </w:p>
    <w:p w14:paraId="1C62886F" w14:textId="1889266E" w:rsidR="000C6994" w:rsidRDefault="000C6994" w:rsidP="000C6994">
      <w:pPr>
        <w:rPr>
          <w:sz w:val="24"/>
          <w:szCs w:val="24"/>
        </w:rPr>
      </w:pPr>
      <w:r>
        <w:rPr>
          <w:sz w:val="24"/>
          <w:szCs w:val="24"/>
          <w:u w:val="single"/>
        </w:rPr>
        <w:t>Paying of the Bills:</w:t>
      </w:r>
      <w:r>
        <w:rPr>
          <w:sz w:val="24"/>
          <w:szCs w:val="24"/>
        </w:rPr>
        <w:t xml:space="preserve"> The bills were reviewed. Fred Brezel made a motion to pay the bills. </w:t>
      </w:r>
      <w:r w:rsidR="004461BF">
        <w:rPr>
          <w:sz w:val="24"/>
          <w:szCs w:val="24"/>
        </w:rPr>
        <w:t xml:space="preserve">Gene Reeher </w:t>
      </w:r>
      <w:r w:rsidR="009720E5">
        <w:rPr>
          <w:sz w:val="24"/>
          <w:szCs w:val="24"/>
        </w:rPr>
        <w:t>s</w:t>
      </w:r>
      <w:r>
        <w:rPr>
          <w:sz w:val="24"/>
          <w:szCs w:val="24"/>
        </w:rPr>
        <w:t xml:space="preserve">econded the motion. Vote was taken on the motion. Motion passed unanimously. </w:t>
      </w:r>
    </w:p>
    <w:p w14:paraId="0B18C2AD" w14:textId="3D25BCDD" w:rsidR="000C6994" w:rsidRDefault="009720E5" w:rsidP="000C6994">
      <w:pPr>
        <w:rPr>
          <w:sz w:val="24"/>
          <w:szCs w:val="24"/>
          <w:u w:val="single"/>
        </w:rPr>
      </w:pPr>
      <w:r>
        <w:rPr>
          <w:sz w:val="24"/>
          <w:szCs w:val="24"/>
          <w:u w:val="single"/>
        </w:rPr>
        <w:t>Budget</w:t>
      </w:r>
      <w:r w:rsidR="00E62202">
        <w:rPr>
          <w:sz w:val="24"/>
          <w:szCs w:val="24"/>
        </w:rPr>
        <w:t>:  Reviewed the budget.</w:t>
      </w:r>
    </w:p>
    <w:p w14:paraId="4FF10ABD" w14:textId="56ABF1F4" w:rsidR="000C6994" w:rsidRDefault="000C6994" w:rsidP="000C6994">
      <w:pPr>
        <w:rPr>
          <w:sz w:val="24"/>
          <w:szCs w:val="24"/>
        </w:rPr>
      </w:pPr>
      <w:r>
        <w:rPr>
          <w:sz w:val="24"/>
          <w:szCs w:val="24"/>
          <w:u w:val="single"/>
        </w:rPr>
        <w:t>Adjournment:</w:t>
      </w:r>
      <w:r>
        <w:rPr>
          <w:sz w:val="24"/>
          <w:szCs w:val="24"/>
        </w:rPr>
        <w:t xml:space="preserve"> Fred Brezel made a motion to adjourn. </w:t>
      </w:r>
      <w:r w:rsidR="004461BF">
        <w:rPr>
          <w:sz w:val="24"/>
          <w:szCs w:val="24"/>
        </w:rPr>
        <w:t>Brian McMurdy</w:t>
      </w:r>
      <w:r>
        <w:rPr>
          <w:sz w:val="24"/>
          <w:szCs w:val="24"/>
        </w:rPr>
        <w:t xml:space="preserve"> seconded the motion. Vote was taken. Motion carried unanimously. The meeting adjourned at </w:t>
      </w:r>
      <w:r w:rsidR="004461BF">
        <w:rPr>
          <w:sz w:val="24"/>
          <w:szCs w:val="24"/>
        </w:rPr>
        <w:t>7:15 pm.</w:t>
      </w:r>
    </w:p>
    <w:p w14:paraId="6D35CEB9" w14:textId="77777777" w:rsidR="000C6994" w:rsidRDefault="000C6994" w:rsidP="000C6994">
      <w:pPr>
        <w:rPr>
          <w:sz w:val="24"/>
          <w:szCs w:val="24"/>
        </w:rPr>
      </w:pPr>
    </w:p>
    <w:p w14:paraId="444875C9" w14:textId="77777777" w:rsidR="000C6994" w:rsidRDefault="000C6994" w:rsidP="000C6994">
      <w:pPr>
        <w:rPr>
          <w:sz w:val="24"/>
          <w:szCs w:val="24"/>
        </w:rPr>
      </w:pPr>
    </w:p>
    <w:p w14:paraId="2ADB6D1F" w14:textId="77777777" w:rsidR="000C6994" w:rsidRDefault="000C6994" w:rsidP="000C6994">
      <w:pPr>
        <w:rPr>
          <w:sz w:val="24"/>
          <w:szCs w:val="24"/>
        </w:rPr>
      </w:pPr>
    </w:p>
    <w:p w14:paraId="3EF61494" w14:textId="77777777" w:rsidR="000C6994" w:rsidRDefault="000C6994" w:rsidP="000C6994">
      <w:pPr>
        <w:rPr>
          <w:sz w:val="24"/>
          <w:szCs w:val="24"/>
        </w:rPr>
      </w:pPr>
      <w:r>
        <w:rPr>
          <w:sz w:val="24"/>
          <w:szCs w:val="24"/>
        </w:rPr>
        <w:t>___________________________Chairman Board of Supervisors</w:t>
      </w:r>
    </w:p>
    <w:p w14:paraId="01805533" w14:textId="77777777" w:rsidR="000C6994" w:rsidRDefault="00CA674E" w:rsidP="000C6994">
      <w:pPr>
        <w:rPr>
          <w:sz w:val="24"/>
          <w:szCs w:val="24"/>
        </w:rPr>
      </w:pPr>
      <w:r>
        <w:rPr>
          <w:sz w:val="24"/>
          <w:szCs w:val="24"/>
        </w:rPr>
        <w:t>Fred Brezel</w:t>
      </w:r>
    </w:p>
    <w:p w14:paraId="33513A6E" w14:textId="77777777" w:rsidR="000C6994" w:rsidRDefault="000C6994" w:rsidP="000C6994">
      <w:pPr>
        <w:rPr>
          <w:sz w:val="24"/>
          <w:szCs w:val="24"/>
        </w:rPr>
      </w:pPr>
    </w:p>
    <w:p w14:paraId="4E3B4A94" w14:textId="77777777" w:rsidR="000C6994" w:rsidRDefault="000C6994" w:rsidP="000C6994">
      <w:pPr>
        <w:rPr>
          <w:sz w:val="24"/>
          <w:szCs w:val="24"/>
        </w:rPr>
      </w:pPr>
    </w:p>
    <w:p w14:paraId="53A8F315" w14:textId="77777777" w:rsidR="000C6994" w:rsidRDefault="000C6994" w:rsidP="000C6994">
      <w:pPr>
        <w:rPr>
          <w:sz w:val="24"/>
          <w:szCs w:val="24"/>
        </w:rPr>
      </w:pPr>
      <w:r>
        <w:rPr>
          <w:sz w:val="24"/>
          <w:szCs w:val="24"/>
        </w:rPr>
        <w:t xml:space="preserve">_______________________________Secretary  </w:t>
      </w:r>
      <w:r>
        <w:rPr>
          <w:sz w:val="24"/>
          <w:szCs w:val="24"/>
        </w:rPr>
        <w:tab/>
      </w:r>
    </w:p>
    <w:p w14:paraId="13825096" w14:textId="77777777" w:rsidR="000C6994" w:rsidRDefault="00E00CBE" w:rsidP="000C6994">
      <w:pPr>
        <w:rPr>
          <w:sz w:val="24"/>
          <w:szCs w:val="24"/>
        </w:rPr>
      </w:pPr>
      <w:r>
        <w:rPr>
          <w:sz w:val="24"/>
          <w:szCs w:val="24"/>
        </w:rPr>
        <w:t>Shari Kreutz</w:t>
      </w:r>
    </w:p>
    <w:p w14:paraId="095A49CF" w14:textId="77777777" w:rsidR="000C6994" w:rsidRDefault="000C6994" w:rsidP="000C6994">
      <w:pPr>
        <w:rPr>
          <w:sz w:val="24"/>
          <w:szCs w:val="24"/>
        </w:rPr>
      </w:pPr>
    </w:p>
    <w:p w14:paraId="67CE5054" w14:textId="62CDF8A4" w:rsidR="00ED57DA" w:rsidRDefault="004461BF" w:rsidP="00C074DE">
      <w:r>
        <w:rPr>
          <w:sz w:val="24"/>
          <w:szCs w:val="24"/>
          <w:u w:val="single"/>
        </w:rPr>
        <w:t>April 4, 2017</w:t>
      </w:r>
      <w:bookmarkStart w:id="0" w:name="_GoBack"/>
      <w:bookmarkEnd w:id="0"/>
      <w:r w:rsidR="000C6994">
        <w:rPr>
          <w:sz w:val="24"/>
          <w:szCs w:val="24"/>
          <w:u w:val="single"/>
        </w:rPr>
        <w:t xml:space="preserve"> </w:t>
      </w:r>
    </w:p>
    <w:sectPr w:rsidR="00ED57DA" w:rsidSect="009720E5">
      <w:headerReference w:type="default" r:id="rId8"/>
      <w:footerReference w:type="default" r:id="rId9"/>
      <w:pgSz w:w="12240" w:h="15840" w:code="1"/>
      <w:pgMar w:top="1008" w:right="1440" w:bottom="1008"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C2502" w14:textId="77777777" w:rsidR="00FC114F" w:rsidRDefault="00FC114F">
      <w:r>
        <w:separator/>
      </w:r>
    </w:p>
  </w:endnote>
  <w:endnote w:type="continuationSeparator" w:id="0">
    <w:p w14:paraId="62168FB2" w14:textId="77777777" w:rsidR="00FC114F" w:rsidRDefault="00FC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modern"/>
    <w:pitch w:val="fixed"/>
    <w:sig w:usb0="00000000"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67538" w14:textId="77777777" w:rsidR="002139DA" w:rsidRDefault="002139DA">
    <w:pPr>
      <w:tabs>
        <w:tab w:val="center" w:pos="4320"/>
        <w:tab w:val="right" w:pos="8640"/>
      </w:tabs>
      <w:rPr>
        <w:kern w:val="0"/>
        <w:sz w:val="24"/>
        <w:szCs w:val="24"/>
      </w:rPr>
    </w:pPr>
  </w:p>
  <w:p w14:paraId="5EDB9B4B" w14:textId="77777777" w:rsidR="002139DA" w:rsidRDefault="002139D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BB17B" w14:textId="77777777" w:rsidR="00FC114F" w:rsidRDefault="00FC114F">
      <w:r>
        <w:separator/>
      </w:r>
    </w:p>
  </w:footnote>
  <w:footnote w:type="continuationSeparator" w:id="0">
    <w:p w14:paraId="111C7E90" w14:textId="77777777" w:rsidR="00FC114F" w:rsidRDefault="00FC1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EBA2C" w14:textId="77777777" w:rsidR="002139DA" w:rsidRDefault="002139DA">
    <w:pPr>
      <w:tabs>
        <w:tab w:val="center" w:pos="4320"/>
        <w:tab w:val="right" w:pos="8640"/>
      </w:tabs>
      <w:rPr>
        <w:kern w:val="0"/>
        <w:sz w:val="24"/>
        <w:szCs w:val="24"/>
      </w:rPr>
    </w:pPr>
  </w:p>
  <w:p w14:paraId="3F88E7F3" w14:textId="77777777" w:rsidR="002139DA" w:rsidRDefault="002139DA">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B19"/>
    <w:multiLevelType w:val="hybridMultilevel"/>
    <w:tmpl w:val="438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C114F"/>
    <w:rsid w:val="000022D9"/>
    <w:rsid w:val="00007DFB"/>
    <w:rsid w:val="00011D11"/>
    <w:rsid w:val="0003737C"/>
    <w:rsid w:val="0004008E"/>
    <w:rsid w:val="00040B8A"/>
    <w:rsid w:val="00040CEB"/>
    <w:rsid w:val="00041460"/>
    <w:rsid w:val="00044806"/>
    <w:rsid w:val="00044C9C"/>
    <w:rsid w:val="00045570"/>
    <w:rsid w:val="000638CF"/>
    <w:rsid w:val="00077972"/>
    <w:rsid w:val="00092C8F"/>
    <w:rsid w:val="0009726D"/>
    <w:rsid w:val="000A68B1"/>
    <w:rsid w:val="000C394D"/>
    <w:rsid w:val="000C6994"/>
    <w:rsid w:val="000C7482"/>
    <w:rsid w:val="000E49E1"/>
    <w:rsid w:val="00104260"/>
    <w:rsid w:val="00112A61"/>
    <w:rsid w:val="001242F5"/>
    <w:rsid w:val="001273AF"/>
    <w:rsid w:val="001456D3"/>
    <w:rsid w:val="001578CE"/>
    <w:rsid w:val="00174B20"/>
    <w:rsid w:val="001757DD"/>
    <w:rsid w:val="00185046"/>
    <w:rsid w:val="00185D88"/>
    <w:rsid w:val="001A48F2"/>
    <w:rsid w:val="001A4A07"/>
    <w:rsid w:val="001B289D"/>
    <w:rsid w:val="001B79F3"/>
    <w:rsid w:val="001C5A8B"/>
    <w:rsid w:val="001C671B"/>
    <w:rsid w:val="001C7AED"/>
    <w:rsid w:val="001D37B6"/>
    <w:rsid w:val="001D42FA"/>
    <w:rsid w:val="001D4891"/>
    <w:rsid w:val="001E1AC0"/>
    <w:rsid w:val="001F0632"/>
    <w:rsid w:val="001F72C0"/>
    <w:rsid w:val="002025B2"/>
    <w:rsid w:val="002060DC"/>
    <w:rsid w:val="0020693C"/>
    <w:rsid w:val="002139DA"/>
    <w:rsid w:val="00217167"/>
    <w:rsid w:val="00223E30"/>
    <w:rsid w:val="0024218E"/>
    <w:rsid w:val="00247006"/>
    <w:rsid w:val="00257D70"/>
    <w:rsid w:val="00261EE5"/>
    <w:rsid w:val="00263E73"/>
    <w:rsid w:val="00264539"/>
    <w:rsid w:val="002658A7"/>
    <w:rsid w:val="0027083E"/>
    <w:rsid w:val="002742EE"/>
    <w:rsid w:val="002772F0"/>
    <w:rsid w:val="002814F7"/>
    <w:rsid w:val="00293E32"/>
    <w:rsid w:val="0029403D"/>
    <w:rsid w:val="002A0E02"/>
    <w:rsid w:val="002B15B8"/>
    <w:rsid w:val="002C0330"/>
    <w:rsid w:val="002E624B"/>
    <w:rsid w:val="002F2E2B"/>
    <w:rsid w:val="003013F6"/>
    <w:rsid w:val="003068B1"/>
    <w:rsid w:val="0031467B"/>
    <w:rsid w:val="0032492C"/>
    <w:rsid w:val="00330B09"/>
    <w:rsid w:val="003427B0"/>
    <w:rsid w:val="0034410D"/>
    <w:rsid w:val="00355A62"/>
    <w:rsid w:val="003642C2"/>
    <w:rsid w:val="00371556"/>
    <w:rsid w:val="003718F3"/>
    <w:rsid w:val="003734F1"/>
    <w:rsid w:val="00374AD8"/>
    <w:rsid w:val="003758F0"/>
    <w:rsid w:val="00384BB6"/>
    <w:rsid w:val="00385D76"/>
    <w:rsid w:val="0038792C"/>
    <w:rsid w:val="0039415B"/>
    <w:rsid w:val="003A7CDA"/>
    <w:rsid w:val="003B1A55"/>
    <w:rsid w:val="003B4502"/>
    <w:rsid w:val="003E242A"/>
    <w:rsid w:val="003E5423"/>
    <w:rsid w:val="003F64E1"/>
    <w:rsid w:val="004034E7"/>
    <w:rsid w:val="00406048"/>
    <w:rsid w:val="00413FA3"/>
    <w:rsid w:val="004244FD"/>
    <w:rsid w:val="00432C4C"/>
    <w:rsid w:val="00432E0E"/>
    <w:rsid w:val="00440725"/>
    <w:rsid w:val="0044271B"/>
    <w:rsid w:val="004461BF"/>
    <w:rsid w:val="004526DD"/>
    <w:rsid w:val="00474BB7"/>
    <w:rsid w:val="004B2C14"/>
    <w:rsid w:val="004B347E"/>
    <w:rsid w:val="004B36D3"/>
    <w:rsid w:val="004C08C8"/>
    <w:rsid w:val="004C1241"/>
    <w:rsid w:val="004C6654"/>
    <w:rsid w:val="004E7327"/>
    <w:rsid w:val="00522E15"/>
    <w:rsid w:val="0052523D"/>
    <w:rsid w:val="00536330"/>
    <w:rsid w:val="00540713"/>
    <w:rsid w:val="005576F0"/>
    <w:rsid w:val="00563F64"/>
    <w:rsid w:val="005C708A"/>
    <w:rsid w:val="005D31E2"/>
    <w:rsid w:val="005E14C5"/>
    <w:rsid w:val="005E280A"/>
    <w:rsid w:val="005E4E40"/>
    <w:rsid w:val="00603070"/>
    <w:rsid w:val="0061177A"/>
    <w:rsid w:val="006143FF"/>
    <w:rsid w:val="00622A27"/>
    <w:rsid w:val="006309B3"/>
    <w:rsid w:val="0064757B"/>
    <w:rsid w:val="0065455C"/>
    <w:rsid w:val="006621F7"/>
    <w:rsid w:val="00672977"/>
    <w:rsid w:val="00680F00"/>
    <w:rsid w:val="006977CC"/>
    <w:rsid w:val="006A29D8"/>
    <w:rsid w:val="006A5BDA"/>
    <w:rsid w:val="006B4B22"/>
    <w:rsid w:val="006B5A9C"/>
    <w:rsid w:val="006C5C2F"/>
    <w:rsid w:val="006D19B0"/>
    <w:rsid w:val="006D4774"/>
    <w:rsid w:val="006E5553"/>
    <w:rsid w:val="006F1902"/>
    <w:rsid w:val="0070082A"/>
    <w:rsid w:val="00701A32"/>
    <w:rsid w:val="007029A6"/>
    <w:rsid w:val="007113CC"/>
    <w:rsid w:val="00711F90"/>
    <w:rsid w:val="00713E53"/>
    <w:rsid w:val="007233AF"/>
    <w:rsid w:val="0073732E"/>
    <w:rsid w:val="00743BE3"/>
    <w:rsid w:val="00750DD9"/>
    <w:rsid w:val="00751872"/>
    <w:rsid w:val="00776097"/>
    <w:rsid w:val="00781582"/>
    <w:rsid w:val="007A06CB"/>
    <w:rsid w:val="007A64FD"/>
    <w:rsid w:val="007B138D"/>
    <w:rsid w:val="007D5C21"/>
    <w:rsid w:val="008017C1"/>
    <w:rsid w:val="00803834"/>
    <w:rsid w:val="00803C38"/>
    <w:rsid w:val="008054F7"/>
    <w:rsid w:val="00805E04"/>
    <w:rsid w:val="008076E7"/>
    <w:rsid w:val="00807C7A"/>
    <w:rsid w:val="00811D93"/>
    <w:rsid w:val="008178EE"/>
    <w:rsid w:val="0082710E"/>
    <w:rsid w:val="00827F9C"/>
    <w:rsid w:val="00835FB4"/>
    <w:rsid w:val="00841C71"/>
    <w:rsid w:val="008452C0"/>
    <w:rsid w:val="00846DBF"/>
    <w:rsid w:val="008474EF"/>
    <w:rsid w:val="00852A9D"/>
    <w:rsid w:val="0085300B"/>
    <w:rsid w:val="0086005A"/>
    <w:rsid w:val="00862C15"/>
    <w:rsid w:val="00865624"/>
    <w:rsid w:val="00865CBC"/>
    <w:rsid w:val="00882A66"/>
    <w:rsid w:val="008A07A4"/>
    <w:rsid w:val="008A7E7D"/>
    <w:rsid w:val="008B0226"/>
    <w:rsid w:val="008D25A4"/>
    <w:rsid w:val="008D42A5"/>
    <w:rsid w:val="008F534F"/>
    <w:rsid w:val="00904157"/>
    <w:rsid w:val="00907F4D"/>
    <w:rsid w:val="00914616"/>
    <w:rsid w:val="009157BC"/>
    <w:rsid w:val="00917C71"/>
    <w:rsid w:val="00926DCA"/>
    <w:rsid w:val="00927D96"/>
    <w:rsid w:val="00934EAB"/>
    <w:rsid w:val="009362D1"/>
    <w:rsid w:val="00937414"/>
    <w:rsid w:val="0094353B"/>
    <w:rsid w:val="00944025"/>
    <w:rsid w:val="00952C99"/>
    <w:rsid w:val="0095471E"/>
    <w:rsid w:val="00954FA5"/>
    <w:rsid w:val="00955234"/>
    <w:rsid w:val="00971601"/>
    <w:rsid w:val="00971D17"/>
    <w:rsid w:val="009720E5"/>
    <w:rsid w:val="009E2736"/>
    <w:rsid w:val="009E56FA"/>
    <w:rsid w:val="009E5C74"/>
    <w:rsid w:val="00A00461"/>
    <w:rsid w:val="00A031CF"/>
    <w:rsid w:val="00A118AF"/>
    <w:rsid w:val="00A15D04"/>
    <w:rsid w:val="00A162AE"/>
    <w:rsid w:val="00A2180F"/>
    <w:rsid w:val="00A27704"/>
    <w:rsid w:val="00A37A81"/>
    <w:rsid w:val="00A56398"/>
    <w:rsid w:val="00A61701"/>
    <w:rsid w:val="00A628A1"/>
    <w:rsid w:val="00A655F9"/>
    <w:rsid w:val="00A66457"/>
    <w:rsid w:val="00A75184"/>
    <w:rsid w:val="00A76A95"/>
    <w:rsid w:val="00A80E12"/>
    <w:rsid w:val="00A8235D"/>
    <w:rsid w:val="00A82708"/>
    <w:rsid w:val="00A9056D"/>
    <w:rsid w:val="00AC142B"/>
    <w:rsid w:val="00AC57DD"/>
    <w:rsid w:val="00AE2332"/>
    <w:rsid w:val="00AF1D82"/>
    <w:rsid w:val="00AF3897"/>
    <w:rsid w:val="00B12EBA"/>
    <w:rsid w:val="00B30A7E"/>
    <w:rsid w:val="00B33519"/>
    <w:rsid w:val="00B5669D"/>
    <w:rsid w:val="00BA0638"/>
    <w:rsid w:val="00BA4FE7"/>
    <w:rsid w:val="00BB1F57"/>
    <w:rsid w:val="00BE4D92"/>
    <w:rsid w:val="00C04E65"/>
    <w:rsid w:val="00C05878"/>
    <w:rsid w:val="00C074DE"/>
    <w:rsid w:val="00C30056"/>
    <w:rsid w:val="00C3032D"/>
    <w:rsid w:val="00C345F4"/>
    <w:rsid w:val="00C36D5E"/>
    <w:rsid w:val="00C3725F"/>
    <w:rsid w:val="00C60C0B"/>
    <w:rsid w:val="00C7310E"/>
    <w:rsid w:val="00C73E76"/>
    <w:rsid w:val="00C76F0A"/>
    <w:rsid w:val="00C841A5"/>
    <w:rsid w:val="00C9407A"/>
    <w:rsid w:val="00C950CC"/>
    <w:rsid w:val="00CA66F2"/>
    <w:rsid w:val="00CA674E"/>
    <w:rsid w:val="00CB21E6"/>
    <w:rsid w:val="00CC0BC6"/>
    <w:rsid w:val="00CF2058"/>
    <w:rsid w:val="00CF2E35"/>
    <w:rsid w:val="00CF4A79"/>
    <w:rsid w:val="00D032D9"/>
    <w:rsid w:val="00D035ED"/>
    <w:rsid w:val="00D05644"/>
    <w:rsid w:val="00D068F6"/>
    <w:rsid w:val="00D12220"/>
    <w:rsid w:val="00D12FAA"/>
    <w:rsid w:val="00D24FBA"/>
    <w:rsid w:val="00D301D5"/>
    <w:rsid w:val="00D32565"/>
    <w:rsid w:val="00D3677B"/>
    <w:rsid w:val="00D4236B"/>
    <w:rsid w:val="00D4505C"/>
    <w:rsid w:val="00D6185A"/>
    <w:rsid w:val="00D748F8"/>
    <w:rsid w:val="00D830A2"/>
    <w:rsid w:val="00DA26A0"/>
    <w:rsid w:val="00DC3E8C"/>
    <w:rsid w:val="00DC7718"/>
    <w:rsid w:val="00DD000B"/>
    <w:rsid w:val="00DD1412"/>
    <w:rsid w:val="00DD6A84"/>
    <w:rsid w:val="00DF1DCB"/>
    <w:rsid w:val="00DF77FC"/>
    <w:rsid w:val="00E00494"/>
    <w:rsid w:val="00E00CBE"/>
    <w:rsid w:val="00E01A56"/>
    <w:rsid w:val="00E072CE"/>
    <w:rsid w:val="00E12D35"/>
    <w:rsid w:val="00E14064"/>
    <w:rsid w:val="00E23F10"/>
    <w:rsid w:val="00E2598A"/>
    <w:rsid w:val="00E36B98"/>
    <w:rsid w:val="00E45C37"/>
    <w:rsid w:val="00E46AFC"/>
    <w:rsid w:val="00E57A07"/>
    <w:rsid w:val="00E57F29"/>
    <w:rsid w:val="00E62202"/>
    <w:rsid w:val="00E67EA1"/>
    <w:rsid w:val="00E74E18"/>
    <w:rsid w:val="00E75EFE"/>
    <w:rsid w:val="00E81BBF"/>
    <w:rsid w:val="00E94290"/>
    <w:rsid w:val="00EA282F"/>
    <w:rsid w:val="00EA4587"/>
    <w:rsid w:val="00EA6F83"/>
    <w:rsid w:val="00EB0195"/>
    <w:rsid w:val="00EB696F"/>
    <w:rsid w:val="00EC0901"/>
    <w:rsid w:val="00ED57DA"/>
    <w:rsid w:val="00EE0BE1"/>
    <w:rsid w:val="00EE568B"/>
    <w:rsid w:val="00F117A5"/>
    <w:rsid w:val="00F24A9A"/>
    <w:rsid w:val="00F451C6"/>
    <w:rsid w:val="00F56FB3"/>
    <w:rsid w:val="00F57D49"/>
    <w:rsid w:val="00F64F96"/>
    <w:rsid w:val="00F66917"/>
    <w:rsid w:val="00F777D2"/>
    <w:rsid w:val="00F87F86"/>
    <w:rsid w:val="00F901E4"/>
    <w:rsid w:val="00FA73AD"/>
    <w:rsid w:val="00FB3355"/>
    <w:rsid w:val="00FB703E"/>
    <w:rsid w:val="00FC062F"/>
    <w:rsid w:val="00FC114F"/>
    <w:rsid w:val="00FF24C9"/>
    <w:rsid w:val="00FF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88191"/>
  <w15:docId w15:val="{F4D72B94-13CF-406A-8F93-E6B66586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9DA"/>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4">
    <w:name w:val="heading 4"/>
    <w:basedOn w:val="Normal"/>
    <w:next w:val="Normal"/>
    <w:link w:val="Heading4Char"/>
    <w:unhideWhenUsed/>
    <w:qFormat/>
    <w:rsid w:val="00A628A1"/>
    <w:pPr>
      <w:keepNext/>
      <w:overflowPunct/>
      <w:outlineLvl w:val="3"/>
    </w:pPr>
    <w:rPr>
      <w:rFonts w:eastAsia="Times New Roman"/>
      <w:kern w:val="0"/>
      <w:sz w:val="24"/>
      <w:szCs w:val="24"/>
    </w:rPr>
  </w:style>
  <w:style w:type="paragraph" w:styleId="Heading5">
    <w:name w:val="heading 5"/>
    <w:basedOn w:val="Normal"/>
    <w:next w:val="Normal"/>
    <w:link w:val="Heading5Char"/>
    <w:semiHidden/>
    <w:unhideWhenUsed/>
    <w:qFormat/>
    <w:rsid w:val="00A628A1"/>
    <w:pPr>
      <w:keepNext/>
      <w:overflowPunct/>
      <w:outlineLvl w:val="4"/>
    </w:pPr>
    <w:rPr>
      <w:rFonts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28A1"/>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A628A1"/>
    <w:rPr>
      <w:rFonts w:ascii="Times New Roman" w:eastAsia="Times New Roman" w:hAnsi="Times New Roman" w:cs="Times New Roman"/>
      <w:b/>
      <w:bCs/>
      <w:sz w:val="24"/>
      <w:szCs w:val="24"/>
    </w:rPr>
  </w:style>
  <w:style w:type="paragraph" w:styleId="ListParagraph">
    <w:name w:val="List Paragraph"/>
    <w:basedOn w:val="Normal"/>
    <w:uiPriority w:val="34"/>
    <w:qFormat/>
    <w:rsid w:val="006621F7"/>
    <w:pPr>
      <w:ind w:left="720"/>
      <w:contextualSpacing/>
    </w:pPr>
  </w:style>
  <w:style w:type="paragraph" w:styleId="BalloonText">
    <w:name w:val="Balloon Text"/>
    <w:basedOn w:val="Normal"/>
    <w:link w:val="BalloonTextChar"/>
    <w:uiPriority w:val="99"/>
    <w:semiHidden/>
    <w:unhideWhenUsed/>
    <w:rsid w:val="0097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E5"/>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3571070664f5060f/Regular%20Meeting2-2-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5EB8-D347-4E4E-8A23-E2835D2D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Regular%20Meeting2-2-16</Template>
  <TotalTime>55</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cp:keywords/>
  <dc:description/>
  <cp:lastModifiedBy>Shari Kreutz</cp:lastModifiedBy>
  <cp:revision>3</cp:revision>
  <cp:lastPrinted>2016-02-25T18:49:00Z</cp:lastPrinted>
  <dcterms:created xsi:type="dcterms:W3CDTF">2017-03-13T14:57:00Z</dcterms:created>
  <dcterms:modified xsi:type="dcterms:W3CDTF">2017-03-13T15:52:00Z</dcterms:modified>
</cp:coreProperties>
</file>