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381B" w14:textId="77777777" w:rsidR="002139DA" w:rsidRDefault="003B4502">
      <w:pPr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WORTH TOWNSHIP MINUTES</w:t>
      </w:r>
    </w:p>
    <w:p w14:paraId="72012392" w14:textId="48A66345" w:rsidR="002139DA" w:rsidRDefault="00ED57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746C70">
        <w:rPr>
          <w:rFonts w:ascii="Arial" w:hAnsi="Arial" w:cs="Arial"/>
          <w:sz w:val="24"/>
          <w:szCs w:val="24"/>
        </w:rPr>
        <w:t>August 1, 2017</w:t>
      </w:r>
      <w:r>
        <w:rPr>
          <w:rFonts w:ascii="Arial" w:hAnsi="Arial" w:cs="Arial"/>
          <w:sz w:val="24"/>
          <w:szCs w:val="24"/>
        </w:rPr>
        <w:t xml:space="preserve"> - Regular Meeting</w:t>
      </w:r>
      <w:r w:rsidR="00746C70" w:rsidRPr="00746C70">
        <w:rPr>
          <w:rFonts w:ascii="Arial" w:hAnsi="Arial" w:cs="Arial"/>
          <w:sz w:val="24"/>
          <w:szCs w:val="24"/>
        </w:rPr>
        <w:t>s</w:t>
      </w:r>
    </w:p>
    <w:p w14:paraId="30BE87FC" w14:textId="77777777" w:rsidR="002139DA" w:rsidRDefault="002139DA">
      <w:pPr>
        <w:rPr>
          <w:sz w:val="24"/>
          <w:szCs w:val="24"/>
        </w:rPr>
      </w:pPr>
    </w:p>
    <w:p w14:paraId="18739069" w14:textId="20F4EEE1" w:rsidR="002139DA" w:rsidRDefault="001C5A8B">
      <w:pPr>
        <w:rPr>
          <w:rFonts w:eastAsia="MS Mincho"/>
          <w:sz w:val="24"/>
          <w:szCs w:val="24"/>
        </w:rPr>
      </w:pPr>
      <w:r>
        <w:rPr>
          <w:sz w:val="24"/>
          <w:szCs w:val="24"/>
        </w:rPr>
        <w:t>The</w:t>
      </w:r>
      <w:r w:rsidR="00ED57DA">
        <w:rPr>
          <w:sz w:val="24"/>
          <w:szCs w:val="24"/>
        </w:rPr>
        <w:t xml:space="preserve"> Chairman of the Board of Supervisors, </w:t>
      </w:r>
      <w:r w:rsidR="00746C70">
        <w:rPr>
          <w:sz w:val="24"/>
          <w:szCs w:val="24"/>
        </w:rPr>
        <w:t>Fred Brezel</w:t>
      </w:r>
      <w:r w:rsidR="003642C2">
        <w:rPr>
          <w:sz w:val="24"/>
          <w:szCs w:val="24"/>
        </w:rPr>
        <w:t xml:space="preserve"> </w:t>
      </w:r>
      <w:r w:rsidR="00ED57DA">
        <w:rPr>
          <w:sz w:val="24"/>
          <w:szCs w:val="24"/>
        </w:rPr>
        <w:t xml:space="preserve">called the meeting to order at </w:t>
      </w:r>
      <w:r w:rsidR="00741B7F">
        <w:rPr>
          <w:sz w:val="24"/>
          <w:szCs w:val="24"/>
        </w:rPr>
        <w:t>6:00pm.</w:t>
      </w:r>
      <w:r w:rsidR="00ED57DA">
        <w:rPr>
          <w:sz w:val="24"/>
          <w:szCs w:val="24"/>
        </w:rPr>
        <w:t xml:space="preserve"> </w:t>
      </w:r>
      <w:r w:rsidR="003427B0">
        <w:rPr>
          <w:sz w:val="24"/>
          <w:szCs w:val="24"/>
        </w:rPr>
        <w:t xml:space="preserve"> </w:t>
      </w:r>
      <w:r w:rsidR="00D12220">
        <w:rPr>
          <w:sz w:val="24"/>
          <w:szCs w:val="24"/>
        </w:rPr>
        <w:t xml:space="preserve">In attendance were Supervisors </w:t>
      </w:r>
      <w:r w:rsidR="00746C70">
        <w:rPr>
          <w:sz w:val="24"/>
          <w:szCs w:val="24"/>
        </w:rPr>
        <w:t>Fred Brezel</w:t>
      </w:r>
      <w:r w:rsidR="00741B7F">
        <w:rPr>
          <w:sz w:val="24"/>
          <w:szCs w:val="24"/>
        </w:rPr>
        <w:t xml:space="preserve"> and</w:t>
      </w:r>
      <w:r w:rsidR="00F57D49">
        <w:rPr>
          <w:sz w:val="24"/>
          <w:szCs w:val="24"/>
        </w:rPr>
        <w:t xml:space="preserve"> Gene </w:t>
      </w:r>
      <w:r w:rsidR="00746C70">
        <w:rPr>
          <w:sz w:val="24"/>
          <w:szCs w:val="24"/>
        </w:rPr>
        <w:t>Reeher, Secretary Shari Kreutz, John Martin</w:t>
      </w:r>
    </w:p>
    <w:p w14:paraId="2477D906" w14:textId="4167C8BE" w:rsidR="00A118AF" w:rsidRPr="003427B0" w:rsidRDefault="00ED57DA" w:rsidP="00A118AF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  <w:u w:val="single"/>
        </w:rPr>
        <w:t>Minutes</w:t>
      </w:r>
      <w:r>
        <w:rPr>
          <w:rFonts w:eastAsia="MS Mincho"/>
          <w:sz w:val="24"/>
          <w:szCs w:val="24"/>
        </w:rPr>
        <w:t xml:space="preserve"> of the </w:t>
      </w:r>
      <w:r w:rsidR="00746C70">
        <w:rPr>
          <w:rFonts w:eastAsia="MS Mincho"/>
          <w:sz w:val="24"/>
          <w:szCs w:val="24"/>
        </w:rPr>
        <w:t>July 6, 20</w:t>
      </w:r>
      <w:r w:rsidR="00B73118">
        <w:rPr>
          <w:rFonts w:eastAsia="MS Mincho"/>
          <w:sz w:val="24"/>
          <w:szCs w:val="24"/>
        </w:rPr>
        <w:t>17</w:t>
      </w:r>
      <w:r w:rsidR="00F57D4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Regular Meeting</w:t>
      </w:r>
      <w:r w:rsidR="00A118AF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were reviewed.</w:t>
      </w:r>
      <w:r w:rsidR="00B73118">
        <w:rPr>
          <w:rFonts w:eastAsia="MS Mincho"/>
          <w:sz w:val="24"/>
          <w:szCs w:val="24"/>
        </w:rPr>
        <w:t xml:space="preserve"> </w:t>
      </w:r>
      <w:r w:rsidR="00746C70">
        <w:rPr>
          <w:rFonts w:eastAsia="MS Mincho"/>
          <w:sz w:val="24"/>
          <w:szCs w:val="24"/>
        </w:rPr>
        <w:t>Fred Brezel</w:t>
      </w:r>
      <w:r>
        <w:rPr>
          <w:rFonts w:eastAsia="MS Mincho"/>
          <w:sz w:val="24"/>
          <w:szCs w:val="24"/>
        </w:rPr>
        <w:t xml:space="preserve"> </w:t>
      </w:r>
      <w:r w:rsidR="003427B0">
        <w:rPr>
          <w:rFonts w:eastAsia="MS Mincho"/>
          <w:sz w:val="24"/>
          <w:szCs w:val="24"/>
        </w:rPr>
        <w:t>made a motion to accept the</w:t>
      </w:r>
      <w:r w:rsidR="00A118AF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minutes</w:t>
      </w:r>
      <w:r w:rsidR="00B73118">
        <w:rPr>
          <w:rFonts w:eastAsia="MS Mincho"/>
          <w:sz w:val="24"/>
          <w:szCs w:val="24"/>
        </w:rPr>
        <w:t>.</w:t>
      </w:r>
      <w:r w:rsidR="00B73118" w:rsidRPr="00B73118">
        <w:rPr>
          <w:rFonts w:eastAsia="MS Mincho"/>
          <w:sz w:val="24"/>
          <w:szCs w:val="24"/>
        </w:rPr>
        <w:t xml:space="preserve"> </w:t>
      </w:r>
      <w:r w:rsidR="00746C70">
        <w:rPr>
          <w:rFonts w:eastAsia="MS Mincho"/>
          <w:sz w:val="24"/>
          <w:szCs w:val="24"/>
        </w:rPr>
        <w:t>Gene Reeher</w:t>
      </w:r>
      <w:r w:rsidR="00B73118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seconded the motion. Vote was taken on the motion</w:t>
      </w:r>
      <w:r w:rsidR="00FB703E">
        <w:rPr>
          <w:rFonts w:eastAsia="MS Mincho"/>
          <w:sz w:val="24"/>
          <w:szCs w:val="24"/>
        </w:rPr>
        <w:t xml:space="preserve">. Motion carried unanimously. </w:t>
      </w:r>
      <w:r w:rsidR="00746C70">
        <w:rPr>
          <w:rFonts w:eastAsia="MS Mincho"/>
          <w:sz w:val="24"/>
          <w:szCs w:val="24"/>
        </w:rPr>
        <w:t xml:space="preserve"> </w:t>
      </w:r>
    </w:p>
    <w:p w14:paraId="24CD7C98" w14:textId="37FF0994" w:rsidR="002139D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Treasurer’s Report</w:t>
      </w:r>
      <w:r w:rsidR="00807C7A">
        <w:rPr>
          <w:sz w:val="24"/>
          <w:szCs w:val="24"/>
        </w:rPr>
        <w:t xml:space="preserve"> was read by </w:t>
      </w:r>
      <w:r w:rsidR="00F57D49">
        <w:rPr>
          <w:sz w:val="24"/>
          <w:szCs w:val="24"/>
        </w:rPr>
        <w:t>Shari Kreutz</w:t>
      </w:r>
      <w:r w:rsidR="00807C7A">
        <w:rPr>
          <w:sz w:val="24"/>
          <w:szCs w:val="24"/>
        </w:rPr>
        <w:t>.</w:t>
      </w:r>
      <w:r w:rsidR="00746C70">
        <w:rPr>
          <w:sz w:val="24"/>
          <w:szCs w:val="24"/>
        </w:rPr>
        <w:t xml:space="preserve"> Gene Reeher</w:t>
      </w:r>
      <w:r w:rsidR="00FB703E">
        <w:rPr>
          <w:sz w:val="24"/>
          <w:szCs w:val="24"/>
        </w:rPr>
        <w:t xml:space="preserve"> </w:t>
      </w:r>
      <w:r>
        <w:rPr>
          <w:sz w:val="24"/>
          <w:szCs w:val="24"/>
        </w:rPr>
        <w:t>made a motion to accept the report.</w:t>
      </w:r>
      <w:r w:rsidR="00FB703E">
        <w:rPr>
          <w:sz w:val="24"/>
          <w:szCs w:val="24"/>
        </w:rPr>
        <w:t xml:space="preserve"> </w:t>
      </w:r>
      <w:r w:rsidR="00746C70">
        <w:rPr>
          <w:sz w:val="24"/>
          <w:szCs w:val="24"/>
        </w:rPr>
        <w:t xml:space="preserve">Fred </w:t>
      </w:r>
      <w:r w:rsidR="00D4023D">
        <w:rPr>
          <w:sz w:val="24"/>
          <w:szCs w:val="24"/>
        </w:rPr>
        <w:t>Brezel seconded the motion.  Vote was taken.  Motion carried unanimously.</w:t>
      </w:r>
    </w:p>
    <w:p w14:paraId="7A319CA5" w14:textId="77777777" w:rsidR="003427B0" w:rsidRDefault="00ED57DA" w:rsidP="00803C38">
      <w:pPr>
        <w:rPr>
          <w:sz w:val="24"/>
          <w:szCs w:val="24"/>
        </w:rPr>
      </w:pPr>
      <w:r>
        <w:rPr>
          <w:sz w:val="24"/>
          <w:szCs w:val="24"/>
          <w:u w:val="single"/>
        </w:rPr>
        <w:t>Guest Speakers</w:t>
      </w:r>
      <w:r w:rsidR="003427B0">
        <w:rPr>
          <w:sz w:val="24"/>
          <w:szCs w:val="24"/>
          <w:u w:val="single"/>
        </w:rPr>
        <w:t xml:space="preserve">: </w:t>
      </w:r>
      <w:r w:rsidR="00A118AF">
        <w:rPr>
          <w:sz w:val="24"/>
          <w:szCs w:val="24"/>
        </w:rPr>
        <w:t xml:space="preserve"> </w:t>
      </w:r>
      <w:r w:rsidR="003427B0">
        <w:rPr>
          <w:sz w:val="24"/>
          <w:szCs w:val="24"/>
        </w:rPr>
        <w:t>None</w:t>
      </w:r>
    </w:p>
    <w:p w14:paraId="5C536671" w14:textId="34D9FFE9" w:rsidR="00882A66" w:rsidRDefault="00ED57DA" w:rsidP="00803C38">
      <w:pPr>
        <w:rPr>
          <w:sz w:val="24"/>
          <w:szCs w:val="24"/>
        </w:rPr>
      </w:pPr>
      <w:r>
        <w:rPr>
          <w:sz w:val="24"/>
          <w:szCs w:val="24"/>
          <w:u w:val="single"/>
        </w:rPr>
        <w:t>Public Comments</w:t>
      </w:r>
      <w:r w:rsidR="00865CBC">
        <w:rPr>
          <w:sz w:val="24"/>
          <w:szCs w:val="24"/>
        </w:rPr>
        <w:t>:</w:t>
      </w:r>
      <w:r w:rsidR="00882A66">
        <w:rPr>
          <w:sz w:val="24"/>
          <w:szCs w:val="24"/>
        </w:rPr>
        <w:t xml:space="preserve"> </w:t>
      </w:r>
      <w:r w:rsidR="00D4023D">
        <w:rPr>
          <w:sz w:val="24"/>
          <w:szCs w:val="24"/>
        </w:rPr>
        <w:t>John Martin asked when West Park and Camelot Roads would be double sealed.  Gene Reeher told Mr. Martin August 9</w:t>
      </w:r>
      <w:r w:rsidR="00D4023D" w:rsidRPr="00D4023D">
        <w:rPr>
          <w:sz w:val="24"/>
          <w:szCs w:val="24"/>
          <w:vertAlign w:val="superscript"/>
        </w:rPr>
        <w:t>th</w:t>
      </w:r>
      <w:r w:rsidR="00D4023D">
        <w:rPr>
          <w:sz w:val="24"/>
          <w:szCs w:val="24"/>
        </w:rPr>
        <w:t xml:space="preserve"> and 11</w:t>
      </w:r>
      <w:r w:rsidR="00D4023D" w:rsidRPr="00D4023D">
        <w:rPr>
          <w:sz w:val="24"/>
          <w:szCs w:val="24"/>
          <w:vertAlign w:val="superscript"/>
        </w:rPr>
        <w:t>th</w:t>
      </w:r>
      <w:r w:rsidR="00D4023D">
        <w:rPr>
          <w:sz w:val="24"/>
          <w:szCs w:val="24"/>
        </w:rPr>
        <w:t xml:space="preserve"> West Liberty Road will be double sealed and Camelot is scheduled for September.</w:t>
      </w:r>
    </w:p>
    <w:p w14:paraId="068DEAAD" w14:textId="2A3B520E" w:rsidR="00713E53" w:rsidRDefault="00713E53" w:rsidP="00713E53">
      <w:pPr>
        <w:rPr>
          <w:sz w:val="24"/>
          <w:szCs w:val="24"/>
        </w:rPr>
      </w:pPr>
      <w:r>
        <w:rPr>
          <w:sz w:val="24"/>
          <w:szCs w:val="24"/>
          <w:u w:val="single"/>
        </w:rPr>
        <w:t>Subdivision and Land Development</w:t>
      </w:r>
      <w:r>
        <w:rPr>
          <w:sz w:val="24"/>
          <w:szCs w:val="24"/>
        </w:rPr>
        <w:t xml:space="preserve">: </w:t>
      </w:r>
    </w:p>
    <w:p w14:paraId="0D70985D" w14:textId="642CE567" w:rsidR="002139D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Complaints:</w:t>
      </w:r>
      <w:r w:rsidR="00EB0195">
        <w:rPr>
          <w:sz w:val="24"/>
          <w:szCs w:val="24"/>
        </w:rPr>
        <w:t xml:space="preserve"> </w:t>
      </w:r>
      <w:r w:rsidR="00D4023D">
        <w:rPr>
          <w:sz w:val="24"/>
          <w:szCs w:val="24"/>
        </w:rPr>
        <w:t xml:space="preserve">Mr. Schnieder of Cornelius Road complained of Borty’s Tree Service dumping wood on Borty’s property.  </w:t>
      </w:r>
      <w:r w:rsidR="006B21F9">
        <w:rPr>
          <w:sz w:val="24"/>
          <w:szCs w:val="24"/>
        </w:rPr>
        <w:t xml:space="preserve">Since the wood is on Borty’s property the Supervisors have no authority to have the property owner remove the wood pile.  Road signs are </w:t>
      </w:r>
      <w:r w:rsidR="00D4023D">
        <w:rPr>
          <w:sz w:val="24"/>
          <w:szCs w:val="24"/>
        </w:rPr>
        <w:t xml:space="preserve">being defaced.  </w:t>
      </w:r>
    </w:p>
    <w:p w14:paraId="3391CD07" w14:textId="092DF9F7" w:rsidR="00F451C6" w:rsidRDefault="00ED57DA" w:rsidP="00F451C6">
      <w:pPr>
        <w:rPr>
          <w:sz w:val="24"/>
        </w:rPr>
      </w:pPr>
      <w:r>
        <w:rPr>
          <w:sz w:val="24"/>
          <w:szCs w:val="24"/>
          <w:u w:val="single"/>
        </w:rPr>
        <w:t>Planning Commission Report</w:t>
      </w:r>
      <w:r>
        <w:rPr>
          <w:sz w:val="24"/>
          <w:szCs w:val="24"/>
        </w:rPr>
        <w:t xml:space="preserve">. </w:t>
      </w:r>
    </w:p>
    <w:p w14:paraId="7B734395" w14:textId="77777777" w:rsidR="002139D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Engineer/SEO:</w:t>
      </w:r>
      <w:r w:rsidR="00247006">
        <w:rPr>
          <w:sz w:val="24"/>
          <w:szCs w:val="24"/>
        </w:rPr>
        <w:t xml:space="preserve"> </w:t>
      </w:r>
      <w:r>
        <w:rPr>
          <w:sz w:val="24"/>
          <w:szCs w:val="24"/>
        </w:rPr>
        <w:t>None.</w:t>
      </w:r>
    </w:p>
    <w:p w14:paraId="0FF49442" w14:textId="77777777" w:rsidR="00F57D49" w:rsidRPr="000C7482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Auditors </w:t>
      </w:r>
      <w:r w:rsidR="009720E5">
        <w:rPr>
          <w:sz w:val="24"/>
          <w:szCs w:val="24"/>
          <w:u w:val="single"/>
        </w:rPr>
        <w:t xml:space="preserve">Report </w:t>
      </w:r>
    </w:p>
    <w:p w14:paraId="34E85576" w14:textId="29697CCE" w:rsidR="002139DA" w:rsidRPr="000C7482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Tax Collector:</w:t>
      </w:r>
      <w:r w:rsidR="000C7482">
        <w:rPr>
          <w:sz w:val="24"/>
          <w:szCs w:val="24"/>
          <w:u w:val="single"/>
        </w:rPr>
        <w:t xml:space="preserve">  </w:t>
      </w:r>
      <w:r w:rsidR="000C7482">
        <w:rPr>
          <w:sz w:val="24"/>
          <w:szCs w:val="24"/>
        </w:rPr>
        <w:t xml:space="preserve"> </w:t>
      </w:r>
    </w:p>
    <w:p w14:paraId="50234D28" w14:textId="49BFFB91" w:rsidR="002139D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Road Crew Report:</w:t>
      </w:r>
      <w:r w:rsidR="00F57D49">
        <w:rPr>
          <w:sz w:val="24"/>
          <w:szCs w:val="24"/>
          <w:u w:val="single"/>
        </w:rPr>
        <w:t xml:space="preserve"> </w:t>
      </w:r>
      <w:r w:rsidR="00F57D49">
        <w:rPr>
          <w:sz w:val="24"/>
          <w:szCs w:val="24"/>
        </w:rPr>
        <w:t xml:space="preserve"> </w:t>
      </w:r>
      <w:r w:rsidR="006B21F9">
        <w:rPr>
          <w:sz w:val="24"/>
          <w:szCs w:val="24"/>
        </w:rPr>
        <w:t>Mowed berms</w:t>
      </w:r>
      <w:bookmarkStart w:id="0" w:name="_GoBack"/>
      <w:bookmarkEnd w:id="0"/>
    </w:p>
    <w:p w14:paraId="7553E7B2" w14:textId="77777777" w:rsidR="00F24A9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Supervisor’s Reports:</w:t>
      </w:r>
      <w:r w:rsidR="007A64FD">
        <w:rPr>
          <w:sz w:val="24"/>
          <w:szCs w:val="24"/>
        </w:rPr>
        <w:t xml:space="preserve"> </w:t>
      </w:r>
    </w:p>
    <w:p w14:paraId="2EEC94A5" w14:textId="77777777" w:rsidR="000C6994" w:rsidRDefault="003A7CDA" w:rsidP="00F57D49">
      <w:pPr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  <w:r>
        <w:rPr>
          <w:sz w:val="24"/>
          <w:szCs w:val="24"/>
        </w:rPr>
        <w:t xml:space="preserve"> </w:t>
      </w:r>
    </w:p>
    <w:p w14:paraId="6A4E48E6" w14:textId="41267AB1" w:rsidR="00B73118" w:rsidRDefault="00B73118" w:rsidP="00D4023D">
      <w:pPr>
        <w:rPr>
          <w:sz w:val="24"/>
          <w:szCs w:val="24"/>
        </w:rPr>
      </w:pPr>
      <w:r>
        <w:rPr>
          <w:sz w:val="24"/>
          <w:szCs w:val="24"/>
          <w:u w:val="single"/>
        </w:rPr>
        <w:t>Pending Business</w:t>
      </w:r>
      <w:r w:rsidR="000C6994">
        <w:rPr>
          <w:sz w:val="24"/>
          <w:szCs w:val="24"/>
        </w:rPr>
        <w:t xml:space="preserve"> –</w:t>
      </w:r>
      <w:r w:rsidR="00F57D49">
        <w:rPr>
          <w:sz w:val="24"/>
          <w:szCs w:val="24"/>
        </w:rPr>
        <w:t xml:space="preserve"> </w:t>
      </w:r>
    </w:p>
    <w:p w14:paraId="3E527026" w14:textId="6149A0CF" w:rsidR="00E94C73" w:rsidRDefault="004F2315" w:rsidP="005928DB">
      <w:pPr>
        <w:rPr>
          <w:sz w:val="24"/>
          <w:szCs w:val="24"/>
        </w:rPr>
      </w:pPr>
      <w:r>
        <w:rPr>
          <w:sz w:val="24"/>
          <w:szCs w:val="24"/>
          <w:u w:val="single"/>
        </w:rPr>
        <w:t>Correspondence:</w:t>
      </w:r>
      <w:r>
        <w:rPr>
          <w:sz w:val="24"/>
          <w:szCs w:val="24"/>
        </w:rPr>
        <w:t xml:space="preserve"> </w:t>
      </w:r>
      <w:r w:rsidR="00D4023D">
        <w:rPr>
          <w:sz w:val="24"/>
          <w:szCs w:val="24"/>
        </w:rPr>
        <w:t>Census LUCA- Fred Brezel said it was not mandatory to participate.  Worth Township will not participate in the Census LUCA.</w:t>
      </w:r>
    </w:p>
    <w:p w14:paraId="7868B2C8" w14:textId="48BCF34E" w:rsidR="004F2315" w:rsidRDefault="004F2315" w:rsidP="00D4023D">
      <w:pPr>
        <w:rPr>
          <w:sz w:val="24"/>
          <w:szCs w:val="24"/>
        </w:rPr>
      </w:pPr>
      <w:r>
        <w:rPr>
          <w:sz w:val="24"/>
          <w:szCs w:val="24"/>
          <w:u w:val="single"/>
        </w:rPr>
        <w:t>New Business:</w:t>
      </w:r>
      <w:r>
        <w:rPr>
          <w:sz w:val="24"/>
          <w:szCs w:val="24"/>
        </w:rPr>
        <w:t xml:space="preserve"> </w:t>
      </w:r>
      <w:r w:rsidR="00D4023D">
        <w:rPr>
          <w:sz w:val="24"/>
          <w:szCs w:val="24"/>
        </w:rPr>
        <w:t>Set Date for Community Clean Up Day.  Gene Reeher made a motion to hold a Community Clean Up day on Saturday October 21, 2017 from 7:00am-1:00pm.  Fred Brezel seconded the motion. Vote was taken. Motion carried unanimously.</w:t>
      </w:r>
    </w:p>
    <w:p w14:paraId="7BA5386B" w14:textId="68B81118" w:rsidR="000C6994" w:rsidRDefault="000C6994" w:rsidP="000C6994">
      <w:pPr>
        <w:rPr>
          <w:sz w:val="24"/>
          <w:szCs w:val="24"/>
        </w:rPr>
      </w:pPr>
      <w:r>
        <w:rPr>
          <w:sz w:val="24"/>
          <w:szCs w:val="24"/>
          <w:u w:val="single"/>
        </w:rPr>
        <w:t>Paying of the Bills:</w:t>
      </w:r>
      <w:r>
        <w:rPr>
          <w:sz w:val="24"/>
          <w:szCs w:val="24"/>
        </w:rPr>
        <w:t xml:space="preserve"> The bills were reviewed. </w:t>
      </w:r>
      <w:r w:rsidR="00D4023D">
        <w:rPr>
          <w:sz w:val="24"/>
          <w:szCs w:val="24"/>
        </w:rPr>
        <w:t>Fred Brezel</w:t>
      </w:r>
      <w:r>
        <w:rPr>
          <w:sz w:val="24"/>
          <w:szCs w:val="24"/>
        </w:rPr>
        <w:t xml:space="preserve"> made a motion to pay the bills. </w:t>
      </w:r>
      <w:r w:rsidR="009720E5">
        <w:rPr>
          <w:sz w:val="24"/>
          <w:szCs w:val="24"/>
        </w:rPr>
        <w:t>Gene Reeher s</w:t>
      </w:r>
      <w:r>
        <w:rPr>
          <w:sz w:val="24"/>
          <w:szCs w:val="24"/>
        </w:rPr>
        <w:t xml:space="preserve">econded the motion. Vote was taken on the motion. Motion passed unanimously. </w:t>
      </w:r>
    </w:p>
    <w:p w14:paraId="0C72602E" w14:textId="2268DCF3" w:rsidR="000C6994" w:rsidRDefault="009720E5" w:rsidP="000C6994">
      <w:pPr>
        <w:rPr>
          <w:sz w:val="24"/>
          <w:szCs w:val="24"/>
        </w:rPr>
      </w:pPr>
      <w:r>
        <w:rPr>
          <w:sz w:val="24"/>
          <w:szCs w:val="24"/>
          <w:u w:val="single"/>
        </w:rPr>
        <w:t>Budget</w:t>
      </w:r>
      <w:r w:rsidR="000C6994">
        <w:rPr>
          <w:sz w:val="24"/>
          <w:szCs w:val="24"/>
        </w:rPr>
        <w:t xml:space="preserve"> </w:t>
      </w:r>
      <w:r w:rsidR="005928DB">
        <w:rPr>
          <w:sz w:val="24"/>
          <w:szCs w:val="24"/>
        </w:rPr>
        <w:t xml:space="preserve">The budget </w:t>
      </w:r>
      <w:r w:rsidR="00D4023D">
        <w:rPr>
          <w:sz w:val="24"/>
          <w:szCs w:val="24"/>
        </w:rPr>
        <w:t>was reviewed.  Gene Reeher noted the Highway Maintenance materials was over budget.  Fred Brezel commented a budget is a guideline.  Impact Fee monies will cover costs of the remaining road projects in 2017</w:t>
      </w:r>
    </w:p>
    <w:p w14:paraId="1AE06934" w14:textId="49BBCF2C" w:rsidR="000C6994" w:rsidRDefault="000C6994" w:rsidP="000C6994">
      <w:pPr>
        <w:rPr>
          <w:sz w:val="24"/>
          <w:szCs w:val="24"/>
        </w:rPr>
      </w:pPr>
      <w:r>
        <w:rPr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</w:t>
      </w:r>
      <w:r w:rsidR="00D4023D">
        <w:rPr>
          <w:sz w:val="24"/>
          <w:szCs w:val="24"/>
        </w:rPr>
        <w:t>Fred Brezel</w:t>
      </w:r>
      <w:r w:rsidR="00592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a motion to adjourn. </w:t>
      </w:r>
      <w:r w:rsidR="005928DB">
        <w:rPr>
          <w:sz w:val="24"/>
          <w:szCs w:val="24"/>
        </w:rPr>
        <w:t xml:space="preserve">Gene Reeher </w:t>
      </w:r>
      <w:r>
        <w:rPr>
          <w:sz w:val="24"/>
          <w:szCs w:val="24"/>
        </w:rPr>
        <w:t xml:space="preserve">seconded the motion. Vote was taken. Motion carried unanimously. The meeting adjourned at </w:t>
      </w:r>
      <w:r w:rsidR="00D4023D">
        <w:rPr>
          <w:sz w:val="24"/>
          <w:szCs w:val="24"/>
        </w:rPr>
        <w:t>6:40pm</w:t>
      </w:r>
    </w:p>
    <w:p w14:paraId="2E30B4FA" w14:textId="77777777" w:rsidR="000C6994" w:rsidRDefault="000C6994" w:rsidP="000C6994">
      <w:pPr>
        <w:rPr>
          <w:sz w:val="24"/>
          <w:szCs w:val="24"/>
        </w:rPr>
      </w:pPr>
    </w:p>
    <w:p w14:paraId="1D9BA06E" w14:textId="77777777" w:rsidR="000C6994" w:rsidRDefault="000C6994" w:rsidP="000C6994">
      <w:pPr>
        <w:rPr>
          <w:sz w:val="24"/>
          <w:szCs w:val="24"/>
        </w:rPr>
      </w:pPr>
    </w:p>
    <w:p w14:paraId="76666BFB" w14:textId="77777777" w:rsidR="000C6994" w:rsidRDefault="000C6994" w:rsidP="000C6994">
      <w:pPr>
        <w:rPr>
          <w:sz w:val="24"/>
          <w:szCs w:val="24"/>
        </w:rPr>
      </w:pPr>
    </w:p>
    <w:p w14:paraId="52497C16" w14:textId="4F3A1C1F" w:rsidR="000C6994" w:rsidRDefault="000C6994" w:rsidP="000C6994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4023D">
        <w:rPr>
          <w:sz w:val="24"/>
          <w:szCs w:val="24"/>
        </w:rPr>
        <w:t xml:space="preserve"> </w:t>
      </w:r>
      <w:r>
        <w:rPr>
          <w:sz w:val="24"/>
          <w:szCs w:val="24"/>
        </w:rPr>
        <w:t>Chairman Board of Supervisors</w:t>
      </w:r>
    </w:p>
    <w:p w14:paraId="682A343A" w14:textId="6FD5F663" w:rsidR="000C6994" w:rsidRDefault="00D4023D" w:rsidP="000C6994">
      <w:pPr>
        <w:rPr>
          <w:sz w:val="24"/>
          <w:szCs w:val="24"/>
        </w:rPr>
      </w:pPr>
      <w:r>
        <w:rPr>
          <w:sz w:val="24"/>
          <w:szCs w:val="24"/>
        </w:rPr>
        <w:t>Fred Brezel</w:t>
      </w:r>
    </w:p>
    <w:p w14:paraId="362285EA" w14:textId="77777777" w:rsidR="000C6994" w:rsidRDefault="000C6994" w:rsidP="000C6994">
      <w:pPr>
        <w:rPr>
          <w:sz w:val="24"/>
          <w:szCs w:val="24"/>
        </w:rPr>
      </w:pPr>
    </w:p>
    <w:p w14:paraId="215FAC46" w14:textId="77777777" w:rsidR="00D4023D" w:rsidRDefault="000C6994" w:rsidP="000C699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_____________________________Secretary  </w:t>
      </w:r>
      <w:r>
        <w:rPr>
          <w:sz w:val="24"/>
          <w:szCs w:val="24"/>
        </w:rPr>
        <w:tab/>
      </w:r>
    </w:p>
    <w:p w14:paraId="160E9C67" w14:textId="47F872FA" w:rsidR="000C6994" w:rsidRDefault="00E00CBE" w:rsidP="000C6994">
      <w:pPr>
        <w:rPr>
          <w:sz w:val="24"/>
          <w:szCs w:val="24"/>
        </w:rPr>
      </w:pPr>
      <w:r>
        <w:rPr>
          <w:sz w:val="24"/>
          <w:szCs w:val="24"/>
        </w:rPr>
        <w:t>Shari Kreutz</w:t>
      </w:r>
    </w:p>
    <w:p w14:paraId="22AFFAFE" w14:textId="71F8517B" w:rsidR="00ED57DA" w:rsidRDefault="00B97DA3" w:rsidP="00C074DE">
      <w:r>
        <w:rPr>
          <w:sz w:val="24"/>
          <w:szCs w:val="24"/>
          <w:u w:val="single"/>
        </w:rPr>
        <w:t>September 5, 2017</w:t>
      </w:r>
      <w:r w:rsidR="000C6994">
        <w:rPr>
          <w:sz w:val="24"/>
          <w:szCs w:val="24"/>
          <w:u w:val="single"/>
        </w:rPr>
        <w:t xml:space="preserve"> </w:t>
      </w:r>
    </w:p>
    <w:sectPr w:rsidR="00ED57DA" w:rsidSect="00D4023D">
      <w:headerReference w:type="default" r:id="rId8"/>
      <w:footerReference w:type="default" r:id="rId9"/>
      <w:pgSz w:w="12240" w:h="15840" w:code="1"/>
      <w:pgMar w:top="-720" w:right="1440" w:bottom="1008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DA6E" w14:textId="77777777" w:rsidR="008A7711" w:rsidRDefault="008A7711">
      <w:r>
        <w:separator/>
      </w:r>
    </w:p>
  </w:endnote>
  <w:endnote w:type="continuationSeparator" w:id="0">
    <w:p w14:paraId="2D91D450" w14:textId="77777777" w:rsidR="008A7711" w:rsidRDefault="008A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F60A" w14:textId="77777777" w:rsidR="002139DA" w:rsidRDefault="002139DA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B81C9C2" w14:textId="77777777" w:rsidR="002139DA" w:rsidRDefault="002139D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8CEA" w14:textId="77777777" w:rsidR="008A7711" w:rsidRDefault="008A7711">
      <w:r>
        <w:separator/>
      </w:r>
    </w:p>
  </w:footnote>
  <w:footnote w:type="continuationSeparator" w:id="0">
    <w:p w14:paraId="63220A65" w14:textId="77777777" w:rsidR="008A7711" w:rsidRDefault="008A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89BD" w14:textId="77777777" w:rsidR="002139DA" w:rsidRDefault="002139DA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367BE822" w14:textId="77777777" w:rsidR="002139DA" w:rsidRDefault="002139D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B19"/>
    <w:multiLevelType w:val="hybridMultilevel"/>
    <w:tmpl w:val="4386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A7711"/>
    <w:rsid w:val="000022D9"/>
    <w:rsid w:val="00007DFB"/>
    <w:rsid w:val="00011D11"/>
    <w:rsid w:val="0003737C"/>
    <w:rsid w:val="0004008E"/>
    <w:rsid w:val="00040B8A"/>
    <w:rsid w:val="00040CEB"/>
    <w:rsid w:val="00041460"/>
    <w:rsid w:val="00044806"/>
    <w:rsid w:val="00044C9C"/>
    <w:rsid w:val="00045570"/>
    <w:rsid w:val="000638CF"/>
    <w:rsid w:val="00077972"/>
    <w:rsid w:val="00092C8F"/>
    <w:rsid w:val="000A68B1"/>
    <w:rsid w:val="000C394D"/>
    <w:rsid w:val="000C6994"/>
    <w:rsid w:val="000C7482"/>
    <w:rsid w:val="000E49E1"/>
    <w:rsid w:val="00104260"/>
    <w:rsid w:val="00112A61"/>
    <w:rsid w:val="001273AF"/>
    <w:rsid w:val="001456D3"/>
    <w:rsid w:val="001578CE"/>
    <w:rsid w:val="00174B20"/>
    <w:rsid w:val="001757DD"/>
    <w:rsid w:val="00183635"/>
    <w:rsid w:val="00185046"/>
    <w:rsid w:val="00185D88"/>
    <w:rsid w:val="001A48F2"/>
    <w:rsid w:val="001A4A07"/>
    <w:rsid w:val="001B289D"/>
    <w:rsid w:val="001B79F3"/>
    <w:rsid w:val="001C5A8B"/>
    <w:rsid w:val="001C671B"/>
    <w:rsid w:val="001D37B6"/>
    <w:rsid w:val="001D42FA"/>
    <w:rsid w:val="001D4891"/>
    <w:rsid w:val="001E1AC0"/>
    <w:rsid w:val="001F0632"/>
    <w:rsid w:val="001F72C0"/>
    <w:rsid w:val="002025B2"/>
    <w:rsid w:val="002060DC"/>
    <w:rsid w:val="002139DA"/>
    <w:rsid w:val="00217167"/>
    <w:rsid w:val="00223E30"/>
    <w:rsid w:val="0024218E"/>
    <w:rsid w:val="00247006"/>
    <w:rsid w:val="00257D70"/>
    <w:rsid w:val="00261EE5"/>
    <w:rsid w:val="00263E73"/>
    <w:rsid w:val="00264539"/>
    <w:rsid w:val="002658A7"/>
    <w:rsid w:val="0027083E"/>
    <w:rsid w:val="002742EE"/>
    <w:rsid w:val="002772F0"/>
    <w:rsid w:val="002814F7"/>
    <w:rsid w:val="00293E32"/>
    <w:rsid w:val="0029403D"/>
    <w:rsid w:val="002A0E02"/>
    <w:rsid w:val="002B15B8"/>
    <w:rsid w:val="002C0330"/>
    <w:rsid w:val="002C4B2E"/>
    <w:rsid w:val="002E624B"/>
    <w:rsid w:val="002F2E2B"/>
    <w:rsid w:val="003013F6"/>
    <w:rsid w:val="003068B1"/>
    <w:rsid w:val="0031467B"/>
    <w:rsid w:val="00330B09"/>
    <w:rsid w:val="003427B0"/>
    <w:rsid w:val="0034410D"/>
    <w:rsid w:val="00355A62"/>
    <w:rsid w:val="003642C2"/>
    <w:rsid w:val="00371556"/>
    <w:rsid w:val="003718F3"/>
    <w:rsid w:val="003734F1"/>
    <w:rsid w:val="00374AD8"/>
    <w:rsid w:val="003758F0"/>
    <w:rsid w:val="00384BB6"/>
    <w:rsid w:val="00385D76"/>
    <w:rsid w:val="0038792C"/>
    <w:rsid w:val="0039415B"/>
    <w:rsid w:val="003A7CDA"/>
    <w:rsid w:val="003B1A55"/>
    <w:rsid w:val="003B4502"/>
    <w:rsid w:val="003E242A"/>
    <w:rsid w:val="003E5423"/>
    <w:rsid w:val="003F64E1"/>
    <w:rsid w:val="004034E7"/>
    <w:rsid w:val="004244FD"/>
    <w:rsid w:val="00432C4C"/>
    <w:rsid w:val="00432E0E"/>
    <w:rsid w:val="00440725"/>
    <w:rsid w:val="0044271B"/>
    <w:rsid w:val="004526DD"/>
    <w:rsid w:val="00474BB7"/>
    <w:rsid w:val="004B2C14"/>
    <w:rsid w:val="004B347E"/>
    <w:rsid w:val="004B36D3"/>
    <w:rsid w:val="004B7A82"/>
    <w:rsid w:val="004C08C8"/>
    <w:rsid w:val="004C1241"/>
    <w:rsid w:val="004C6654"/>
    <w:rsid w:val="004E7327"/>
    <w:rsid w:val="004F2315"/>
    <w:rsid w:val="00522E15"/>
    <w:rsid w:val="0052523D"/>
    <w:rsid w:val="00536330"/>
    <w:rsid w:val="00540713"/>
    <w:rsid w:val="005576F0"/>
    <w:rsid w:val="00563F64"/>
    <w:rsid w:val="005928DB"/>
    <w:rsid w:val="005C708A"/>
    <w:rsid w:val="005D31E2"/>
    <w:rsid w:val="005E14C5"/>
    <w:rsid w:val="005E280A"/>
    <w:rsid w:val="005E4E40"/>
    <w:rsid w:val="00603070"/>
    <w:rsid w:val="0061177A"/>
    <w:rsid w:val="006143FF"/>
    <w:rsid w:val="00622A27"/>
    <w:rsid w:val="006309B3"/>
    <w:rsid w:val="0064757B"/>
    <w:rsid w:val="0065455C"/>
    <w:rsid w:val="006621F7"/>
    <w:rsid w:val="00672977"/>
    <w:rsid w:val="00680F00"/>
    <w:rsid w:val="006977CC"/>
    <w:rsid w:val="006A29D8"/>
    <w:rsid w:val="006A5BDA"/>
    <w:rsid w:val="006B21F9"/>
    <w:rsid w:val="006B4B22"/>
    <w:rsid w:val="006B5A9C"/>
    <w:rsid w:val="006C5C2F"/>
    <w:rsid w:val="006D19B0"/>
    <w:rsid w:val="006D4774"/>
    <w:rsid w:val="006E5553"/>
    <w:rsid w:val="006F1902"/>
    <w:rsid w:val="0070082A"/>
    <w:rsid w:val="00701A32"/>
    <w:rsid w:val="007029A6"/>
    <w:rsid w:val="007113CC"/>
    <w:rsid w:val="00711F90"/>
    <w:rsid w:val="00713E53"/>
    <w:rsid w:val="007233AF"/>
    <w:rsid w:val="0073732E"/>
    <w:rsid w:val="00741B7F"/>
    <w:rsid w:val="00743BE3"/>
    <w:rsid w:val="00746C70"/>
    <w:rsid w:val="00750DD9"/>
    <w:rsid w:val="00751872"/>
    <w:rsid w:val="00776097"/>
    <w:rsid w:val="00781582"/>
    <w:rsid w:val="007A06CB"/>
    <w:rsid w:val="007A64FD"/>
    <w:rsid w:val="007B138D"/>
    <w:rsid w:val="007D5C21"/>
    <w:rsid w:val="008017C1"/>
    <w:rsid w:val="00803834"/>
    <w:rsid w:val="00803C38"/>
    <w:rsid w:val="008054F7"/>
    <w:rsid w:val="00805E04"/>
    <w:rsid w:val="008076E7"/>
    <w:rsid w:val="00807C7A"/>
    <w:rsid w:val="00811D93"/>
    <w:rsid w:val="008178EE"/>
    <w:rsid w:val="0082710E"/>
    <w:rsid w:val="00827F9C"/>
    <w:rsid w:val="00835FB4"/>
    <w:rsid w:val="00841C71"/>
    <w:rsid w:val="008452C0"/>
    <w:rsid w:val="00846DBF"/>
    <w:rsid w:val="008474EF"/>
    <w:rsid w:val="00852A9D"/>
    <w:rsid w:val="0085300B"/>
    <w:rsid w:val="0086005A"/>
    <w:rsid w:val="00862C15"/>
    <w:rsid w:val="00865624"/>
    <w:rsid w:val="00865CBC"/>
    <w:rsid w:val="00882A66"/>
    <w:rsid w:val="008A07A4"/>
    <w:rsid w:val="008A7711"/>
    <w:rsid w:val="008A7E7D"/>
    <w:rsid w:val="008B0226"/>
    <w:rsid w:val="008D25A4"/>
    <w:rsid w:val="008D42A5"/>
    <w:rsid w:val="008F534F"/>
    <w:rsid w:val="00904157"/>
    <w:rsid w:val="00907F4D"/>
    <w:rsid w:val="00914616"/>
    <w:rsid w:val="009157BC"/>
    <w:rsid w:val="00926DCA"/>
    <w:rsid w:val="00927D96"/>
    <w:rsid w:val="00934EAB"/>
    <w:rsid w:val="009362D1"/>
    <w:rsid w:val="00937414"/>
    <w:rsid w:val="0094353B"/>
    <w:rsid w:val="00944025"/>
    <w:rsid w:val="00952C99"/>
    <w:rsid w:val="0095471E"/>
    <w:rsid w:val="00954FA5"/>
    <w:rsid w:val="00955234"/>
    <w:rsid w:val="00971601"/>
    <w:rsid w:val="00971D17"/>
    <w:rsid w:val="009720E5"/>
    <w:rsid w:val="009E2736"/>
    <w:rsid w:val="009E56FA"/>
    <w:rsid w:val="009E5C74"/>
    <w:rsid w:val="00A00461"/>
    <w:rsid w:val="00A031CF"/>
    <w:rsid w:val="00A118AF"/>
    <w:rsid w:val="00A15D04"/>
    <w:rsid w:val="00A162AE"/>
    <w:rsid w:val="00A2180F"/>
    <w:rsid w:val="00A27704"/>
    <w:rsid w:val="00A56398"/>
    <w:rsid w:val="00A61701"/>
    <w:rsid w:val="00A628A1"/>
    <w:rsid w:val="00A655F9"/>
    <w:rsid w:val="00A66457"/>
    <w:rsid w:val="00A76A95"/>
    <w:rsid w:val="00A80E12"/>
    <w:rsid w:val="00A8235D"/>
    <w:rsid w:val="00A82708"/>
    <w:rsid w:val="00A9056D"/>
    <w:rsid w:val="00AC142B"/>
    <w:rsid w:val="00AC57DD"/>
    <w:rsid w:val="00AE2332"/>
    <w:rsid w:val="00AF1D82"/>
    <w:rsid w:val="00AF3897"/>
    <w:rsid w:val="00B12EBA"/>
    <w:rsid w:val="00B30A7E"/>
    <w:rsid w:val="00B33519"/>
    <w:rsid w:val="00B5669D"/>
    <w:rsid w:val="00B73118"/>
    <w:rsid w:val="00B97DA3"/>
    <w:rsid w:val="00BA0638"/>
    <w:rsid w:val="00BA4FE7"/>
    <w:rsid w:val="00BB1F57"/>
    <w:rsid w:val="00BE4D92"/>
    <w:rsid w:val="00C04E65"/>
    <w:rsid w:val="00C05878"/>
    <w:rsid w:val="00C074DE"/>
    <w:rsid w:val="00C30056"/>
    <w:rsid w:val="00C3032D"/>
    <w:rsid w:val="00C345F4"/>
    <w:rsid w:val="00C36D5E"/>
    <w:rsid w:val="00C3725F"/>
    <w:rsid w:val="00C60C0B"/>
    <w:rsid w:val="00C7310E"/>
    <w:rsid w:val="00C73E76"/>
    <w:rsid w:val="00C76F0A"/>
    <w:rsid w:val="00C841A5"/>
    <w:rsid w:val="00C9407A"/>
    <w:rsid w:val="00C950CC"/>
    <w:rsid w:val="00CA66F2"/>
    <w:rsid w:val="00CB21E6"/>
    <w:rsid w:val="00CC0BC6"/>
    <w:rsid w:val="00CF2058"/>
    <w:rsid w:val="00CF2E35"/>
    <w:rsid w:val="00CF4A79"/>
    <w:rsid w:val="00D032D9"/>
    <w:rsid w:val="00D035ED"/>
    <w:rsid w:val="00D05644"/>
    <w:rsid w:val="00D068F6"/>
    <w:rsid w:val="00D12220"/>
    <w:rsid w:val="00D12FAA"/>
    <w:rsid w:val="00D24FBA"/>
    <w:rsid w:val="00D301D5"/>
    <w:rsid w:val="00D32565"/>
    <w:rsid w:val="00D3677B"/>
    <w:rsid w:val="00D4023D"/>
    <w:rsid w:val="00D4236B"/>
    <w:rsid w:val="00D4505C"/>
    <w:rsid w:val="00D6185A"/>
    <w:rsid w:val="00D748F8"/>
    <w:rsid w:val="00D830A2"/>
    <w:rsid w:val="00DA26A0"/>
    <w:rsid w:val="00DC3E8C"/>
    <w:rsid w:val="00DC7718"/>
    <w:rsid w:val="00DD000B"/>
    <w:rsid w:val="00DD1412"/>
    <w:rsid w:val="00DD6A84"/>
    <w:rsid w:val="00DF1DCB"/>
    <w:rsid w:val="00DF77FC"/>
    <w:rsid w:val="00E00494"/>
    <w:rsid w:val="00E00CBE"/>
    <w:rsid w:val="00E01A56"/>
    <w:rsid w:val="00E072CE"/>
    <w:rsid w:val="00E12D35"/>
    <w:rsid w:val="00E14064"/>
    <w:rsid w:val="00E23F10"/>
    <w:rsid w:val="00E2598A"/>
    <w:rsid w:val="00E36B98"/>
    <w:rsid w:val="00E45C37"/>
    <w:rsid w:val="00E46AFC"/>
    <w:rsid w:val="00E57A07"/>
    <w:rsid w:val="00E57F29"/>
    <w:rsid w:val="00E67EA1"/>
    <w:rsid w:val="00E74E18"/>
    <w:rsid w:val="00E75EFE"/>
    <w:rsid w:val="00E81BBF"/>
    <w:rsid w:val="00E94290"/>
    <w:rsid w:val="00E94C73"/>
    <w:rsid w:val="00EA282F"/>
    <w:rsid w:val="00EA4587"/>
    <w:rsid w:val="00EA6F83"/>
    <w:rsid w:val="00EB0195"/>
    <w:rsid w:val="00EB696F"/>
    <w:rsid w:val="00EC0901"/>
    <w:rsid w:val="00ED57DA"/>
    <w:rsid w:val="00EE0BE1"/>
    <w:rsid w:val="00EE568B"/>
    <w:rsid w:val="00F117A5"/>
    <w:rsid w:val="00F24A9A"/>
    <w:rsid w:val="00F451C6"/>
    <w:rsid w:val="00F56FB3"/>
    <w:rsid w:val="00F57D49"/>
    <w:rsid w:val="00F64F96"/>
    <w:rsid w:val="00F777D2"/>
    <w:rsid w:val="00F87F86"/>
    <w:rsid w:val="00F901E4"/>
    <w:rsid w:val="00FA73AD"/>
    <w:rsid w:val="00FB3355"/>
    <w:rsid w:val="00FB703E"/>
    <w:rsid w:val="00FC062F"/>
    <w:rsid w:val="00FF24C9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65DB9"/>
  <w15:docId w15:val="{9C62A47E-3C8E-423C-964D-3D99111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9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628A1"/>
    <w:pPr>
      <w:keepNext/>
      <w:overflowPunct/>
      <w:outlineLvl w:val="3"/>
    </w:pPr>
    <w:rPr>
      <w:rFonts w:eastAsia="Times New Roman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28A1"/>
    <w:pPr>
      <w:keepNext/>
      <w:overflowPunct/>
      <w:outlineLvl w:val="4"/>
    </w:pPr>
    <w:rPr>
      <w:rFonts w:eastAsia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28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628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62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E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571070664f5060f/2017%20Meetagenda/Regular%20Meeting1-3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F9D8-4FB8-4FD7-8C76-B617F96A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Regular%20Meeting1-3-2017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Shari Kreutz</cp:lastModifiedBy>
  <cp:revision>3</cp:revision>
  <cp:lastPrinted>2017-01-13T20:35:00Z</cp:lastPrinted>
  <dcterms:created xsi:type="dcterms:W3CDTF">2017-08-14T15:54:00Z</dcterms:created>
  <dcterms:modified xsi:type="dcterms:W3CDTF">2017-08-17T13:35:00Z</dcterms:modified>
</cp:coreProperties>
</file>