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E3D5" w14:textId="77777777" w:rsidR="002139DA" w:rsidRDefault="003B4502">
      <w:pPr>
        <w:spacing w:before="240"/>
        <w:jc w:val="center"/>
        <w:rPr>
          <w:rFonts w:ascii="Arial" w:hAnsi="Arial" w:cs="Arial"/>
          <w:b/>
          <w:bCs/>
          <w:sz w:val="32"/>
          <w:szCs w:val="32"/>
        </w:rPr>
      </w:pPr>
      <w:r>
        <w:rPr>
          <w:rFonts w:ascii="Arial" w:hAnsi="Arial" w:cs="Arial"/>
          <w:b/>
          <w:bCs/>
          <w:sz w:val="32"/>
          <w:szCs w:val="32"/>
        </w:rPr>
        <w:t>WORTH TOWNSHIP MINUTES</w:t>
      </w:r>
    </w:p>
    <w:p w14:paraId="7D8C2E81" w14:textId="1970AB85" w:rsidR="002139DA" w:rsidRDefault="00ED57DA">
      <w:pPr>
        <w:jc w:val="center"/>
        <w:rPr>
          <w:rFonts w:ascii="Arial" w:hAnsi="Arial" w:cs="Arial"/>
          <w:sz w:val="24"/>
          <w:szCs w:val="24"/>
        </w:rPr>
      </w:pPr>
      <w:r>
        <w:rPr>
          <w:rFonts w:ascii="Arial" w:hAnsi="Arial" w:cs="Arial"/>
          <w:sz w:val="24"/>
          <w:szCs w:val="24"/>
        </w:rPr>
        <w:t xml:space="preserve">DATE:  </w:t>
      </w:r>
      <w:r w:rsidR="00847EFF">
        <w:rPr>
          <w:rFonts w:ascii="Arial" w:hAnsi="Arial" w:cs="Arial"/>
          <w:sz w:val="24"/>
          <w:szCs w:val="24"/>
        </w:rPr>
        <w:t>September 5, 2017</w:t>
      </w:r>
      <w:r>
        <w:rPr>
          <w:rFonts w:ascii="Arial" w:hAnsi="Arial" w:cs="Arial"/>
          <w:sz w:val="24"/>
          <w:szCs w:val="24"/>
        </w:rPr>
        <w:t xml:space="preserve"> - Regular Meeting</w:t>
      </w:r>
    </w:p>
    <w:p w14:paraId="05E0F9B0" w14:textId="77777777" w:rsidR="002139DA" w:rsidRDefault="002139DA">
      <w:pPr>
        <w:rPr>
          <w:sz w:val="24"/>
          <w:szCs w:val="24"/>
        </w:rPr>
      </w:pPr>
    </w:p>
    <w:p w14:paraId="22D77AEE" w14:textId="77777777" w:rsidR="009362D1" w:rsidRDefault="001C5A8B" w:rsidP="009362D1">
      <w:pPr>
        <w:rPr>
          <w:sz w:val="24"/>
          <w:szCs w:val="24"/>
        </w:rPr>
      </w:pPr>
      <w:r>
        <w:rPr>
          <w:sz w:val="24"/>
          <w:szCs w:val="24"/>
        </w:rPr>
        <w:t>The</w:t>
      </w:r>
      <w:r w:rsidR="00ED57DA">
        <w:rPr>
          <w:sz w:val="24"/>
          <w:szCs w:val="24"/>
        </w:rPr>
        <w:t xml:space="preserve"> Chairman of the Board of Supervisors, </w:t>
      </w:r>
      <w:r w:rsidR="003642C2">
        <w:rPr>
          <w:sz w:val="24"/>
          <w:szCs w:val="24"/>
        </w:rPr>
        <w:t xml:space="preserve">Fred </w:t>
      </w:r>
      <w:proofErr w:type="spellStart"/>
      <w:r w:rsidR="003642C2">
        <w:rPr>
          <w:sz w:val="24"/>
          <w:szCs w:val="24"/>
        </w:rPr>
        <w:t>Brezel</w:t>
      </w:r>
      <w:proofErr w:type="spellEnd"/>
      <w:r w:rsidR="003642C2">
        <w:rPr>
          <w:sz w:val="24"/>
          <w:szCs w:val="24"/>
        </w:rPr>
        <w:t xml:space="preserve"> </w:t>
      </w:r>
      <w:r w:rsidR="00ED57DA">
        <w:rPr>
          <w:sz w:val="24"/>
          <w:szCs w:val="24"/>
        </w:rPr>
        <w:t xml:space="preserve">called the meeting to order at </w:t>
      </w:r>
      <w:r w:rsidR="0020693C">
        <w:rPr>
          <w:sz w:val="24"/>
          <w:szCs w:val="24"/>
        </w:rPr>
        <w:t>6</w:t>
      </w:r>
      <w:r w:rsidR="00F57D49">
        <w:rPr>
          <w:sz w:val="24"/>
          <w:szCs w:val="24"/>
        </w:rPr>
        <w:t>:00pm</w:t>
      </w:r>
      <w:r w:rsidR="00ED57DA">
        <w:rPr>
          <w:sz w:val="24"/>
          <w:szCs w:val="24"/>
        </w:rPr>
        <w:t xml:space="preserve"> </w:t>
      </w:r>
      <w:r w:rsidR="003427B0">
        <w:rPr>
          <w:sz w:val="24"/>
          <w:szCs w:val="24"/>
        </w:rPr>
        <w:t xml:space="preserve"> </w:t>
      </w:r>
    </w:p>
    <w:p w14:paraId="3F93B375" w14:textId="0E0CB677" w:rsidR="002139DA" w:rsidRDefault="00D12220">
      <w:pPr>
        <w:rPr>
          <w:rFonts w:eastAsia="MS Mincho"/>
          <w:sz w:val="24"/>
          <w:szCs w:val="24"/>
        </w:rPr>
      </w:pPr>
      <w:r>
        <w:rPr>
          <w:sz w:val="24"/>
          <w:szCs w:val="24"/>
        </w:rPr>
        <w:t xml:space="preserve">In attendance were Supervisors </w:t>
      </w:r>
      <w:r w:rsidR="003642C2">
        <w:rPr>
          <w:sz w:val="24"/>
          <w:szCs w:val="24"/>
        </w:rPr>
        <w:t xml:space="preserve">Fred </w:t>
      </w:r>
      <w:proofErr w:type="spellStart"/>
      <w:r w:rsidR="003642C2">
        <w:rPr>
          <w:sz w:val="24"/>
          <w:szCs w:val="24"/>
        </w:rPr>
        <w:t>Brezel</w:t>
      </w:r>
      <w:proofErr w:type="spellEnd"/>
      <w:r w:rsidR="003642C2">
        <w:rPr>
          <w:sz w:val="24"/>
          <w:szCs w:val="24"/>
        </w:rPr>
        <w:t>,</w:t>
      </w:r>
      <w:r w:rsidR="003427B0">
        <w:rPr>
          <w:sz w:val="24"/>
          <w:szCs w:val="24"/>
        </w:rPr>
        <w:t xml:space="preserve"> </w:t>
      </w:r>
      <w:r w:rsidR="00A118AF">
        <w:rPr>
          <w:sz w:val="24"/>
          <w:szCs w:val="24"/>
        </w:rPr>
        <w:t xml:space="preserve">Brian </w:t>
      </w:r>
      <w:proofErr w:type="spellStart"/>
      <w:r w:rsidR="00A118AF">
        <w:rPr>
          <w:sz w:val="24"/>
          <w:szCs w:val="24"/>
        </w:rPr>
        <w:t>McMurdy</w:t>
      </w:r>
      <w:proofErr w:type="spellEnd"/>
      <w:r w:rsidR="00F57D49">
        <w:rPr>
          <w:sz w:val="24"/>
          <w:szCs w:val="24"/>
        </w:rPr>
        <w:t xml:space="preserve"> Gene </w:t>
      </w:r>
      <w:proofErr w:type="spellStart"/>
      <w:r w:rsidR="00F57D49">
        <w:rPr>
          <w:sz w:val="24"/>
          <w:szCs w:val="24"/>
        </w:rPr>
        <w:t>Reeher</w:t>
      </w:r>
      <w:proofErr w:type="spellEnd"/>
      <w:r w:rsidR="00F57D49">
        <w:rPr>
          <w:sz w:val="24"/>
          <w:szCs w:val="24"/>
        </w:rPr>
        <w:t xml:space="preserve">, Secretary Shari Kreutz, </w:t>
      </w:r>
      <w:r w:rsidR="003E577B">
        <w:rPr>
          <w:sz w:val="24"/>
          <w:szCs w:val="24"/>
        </w:rPr>
        <w:t xml:space="preserve">Ester </w:t>
      </w:r>
      <w:proofErr w:type="spellStart"/>
      <w:r w:rsidR="003E577B">
        <w:rPr>
          <w:sz w:val="24"/>
          <w:szCs w:val="24"/>
        </w:rPr>
        <w:t>Seebacher</w:t>
      </w:r>
      <w:proofErr w:type="spellEnd"/>
      <w:r w:rsidR="003E577B">
        <w:rPr>
          <w:sz w:val="24"/>
          <w:szCs w:val="24"/>
        </w:rPr>
        <w:t xml:space="preserve">, Ken </w:t>
      </w:r>
      <w:proofErr w:type="spellStart"/>
      <w:r w:rsidR="003E577B">
        <w:rPr>
          <w:sz w:val="24"/>
          <w:szCs w:val="24"/>
        </w:rPr>
        <w:t>Moniot</w:t>
      </w:r>
      <w:proofErr w:type="spellEnd"/>
      <w:r w:rsidR="003E577B">
        <w:rPr>
          <w:sz w:val="24"/>
          <w:szCs w:val="24"/>
        </w:rPr>
        <w:t xml:space="preserve">, </w:t>
      </w:r>
      <w:r w:rsidR="00847EFF">
        <w:rPr>
          <w:sz w:val="24"/>
          <w:szCs w:val="24"/>
        </w:rPr>
        <w:t>Carol Miller, Gary Glenn and Representative from Allegheny Mineral.</w:t>
      </w:r>
    </w:p>
    <w:p w14:paraId="205875C9" w14:textId="46013AFE" w:rsidR="0020693C" w:rsidRDefault="00ED57DA" w:rsidP="00A118AF">
      <w:pPr>
        <w:rPr>
          <w:rFonts w:eastAsia="MS Mincho"/>
          <w:sz w:val="24"/>
          <w:szCs w:val="24"/>
        </w:rPr>
      </w:pPr>
      <w:r>
        <w:rPr>
          <w:rFonts w:eastAsia="MS Mincho"/>
          <w:sz w:val="24"/>
          <w:szCs w:val="24"/>
          <w:u w:val="single"/>
        </w:rPr>
        <w:t>Minutes</w:t>
      </w:r>
      <w:r>
        <w:rPr>
          <w:rFonts w:eastAsia="MS Mincho"/>
          <w:sz w:val="24"/>
          <w:szCs w:val="24"/>
        </w:rPr>
        <w:t xml:space="preserve"> of the </w:t>
      </w:r>
      <w:r w:rsidR="00847EFF">
        <w:rPr>
          <w:rFonts w:eastAsia="MS Mincho"/>
          <w:sz w:val="24"/>
          <w:szCs w:val="24"/>
        </w:rPr>
        <w:t>August 1, 2017</w:t>
      </w:r>
      <w:r w:rsidR="00F57D49">
        <w:rPr>
          <w:rFonts w:eastAsia="MS Mincho"/>
          <w:sz w:val="24"/>
          <w:szCs w:val="24"/>
        </w:rPr>
        <w:t xml:space="preserve"> </w:t>
      </w:r>
      <w:r w:rsidR="001C7AED">
        <w:rPr>
          <w:rFonts w:eastAsia="MS Mincho"/>
          <w:sz w:val="24"/>
          <w:szCs w:val="24"/>
        </w:rPr>
        <w:t>Regular</w:t>
      </w:r>
      <w:r>
        <w:rPr>
          <w:rFonts w:eastAsia="MS Mincho"/>
          <w:sz w:val="24"/>
          <w:szCs w:val="24"/>
        </w:rPr>
        <w:t xml:space="preserve"> Meeting</w:t>
      </w:r>
      <w:r w:rsidR="00A118AF">
        <w:rPr>
          <w:rFonts w:eastAsia="MS Mincho"/>
          <w:sz w:val="24"/>
          <w:szCs w:val="24"/>
        </w:rPr>
        <w:t xml:space="preserve"> </w:t>
      </w:r>
      <w:r>
        <w:rPr>
          <w:rFonts w:eastAsia="MS Mincho"/>
          <w:sz w:val="24"/>
          <w:szCs w:val="24"/>
        </w:rPr>
        <w:t xml:space="preserve">were reviewed. </w:t>
      </w:r>
      <w:r w:rsidR="001C7AED">
        <w:rPr>
          <w:rFonts w:eastAsia="MS Mincho"/>
          <w:sz w:val="24"/>
          <w:szCs w:val="24"/>
        </w:rPr>
        <w:t xml:space="preserve">Fred </w:t>
      </w:r>
      <w:proofErr w:type="spellStart"/>
      <w:r w:rsidR="001C7AED">
        <w:rPr>
          <w:rFonts w:eastAsia="MS Mincho"/>
          <w:sz w:val="24"/>
          <w:szCs w:val="24"/>
        </w:rPr>
        <w:t>Brezel</w:t>
      </w:r>
      <w:proofErr w:type="spellEnd"/>
      <w:r w:rsidR="00F57D49">
        <w:rPr>
          <w:rFonts w:eastAsia="MS Mincho"/>
          <w:sz w:val="24"/>
          <w:szCs w:val="24"/>
        </w:rPr>
        <w:t xml:space="preserve"> </w:t>
      </w:r>
      <w:r w:rsidR="003427B0">
        <w:rPr>
          <w:rFonts w:eastAsia="MS Mincho"/>
          <w:sz w:val="24"/>
          <w:szCs w:val="24"/>
        </w:rPr>
        <w:t>made a motion to accept the</w:t>
      </w:r>
      <w:r w:rsidR="00A118AF">
        <w:rPr>
          <w:rFonts w:eastAsia="MS Mincho"/>
          <w:sz w:val="24"/>
          <w:szCs w:val="24"/>
        </w:rPr>
        <w:t xml:space="preserve"> </w:t>
      </w:r>
      <w:r>
        <w:rPr>
          <w:rFonts w:eastAsia="MS Mincho"/>
          <w:sz w:val="24"/>
          <w:szCs w:val="24"/>
        </w:rPr>
        <w:t xml:space="preserve">minutes. </w:t>
      </w:r>
      <w:r w:rsidR="001C7AED">
        <w:rPr>
          <w:rFonts w:eastAsia="MS Mincho"/>
          <w:sz w:val="24"/>
          <w:szCs w:val="24"/>
        </w:rPr>
        <w:t xml:space="preserve">Gene </w:t>
      </w:r>
      <w:proofErr w:type="spellStart"/>
      <w:r w:rsidR="001C7AED">
        <w:rPr>
          <w:rFonts w:eastAsia="MS Mincho"/>
          <w:sz w:val="24"/>
          <w:szCs w:val="24"/>
        </w:rPr>
        <w:t>Reeher</w:t>
      </w:r>
      <w:proofErr w:type="spellEnd"/>
      <w:r w:rsidR="003642C2">
        <w:rPr>
          <w:rFonts w:eastAsia="MS Mincho"/>
          <w:sz w:val="24"/>
          <w:szCs w:val="24"/>
        </w:rPr>
        <w:t xml:space="preserve"> </w:t>
      </w:r>
      <w:r>
        <w:rPr>
          <w:rFonts w:eastAsia="MS Mincho"/>
          <w:sz w:val="24"/>
          <w:szCs w:val="24"/>
        </w:rPr>
        <w:t>seconded the motion. Vote was taken on the motion</w:t>
      </w:r>
      <w:r w:rsidR="00FB703E">
        <w:rPr>
          <w:rFonts w:eastAsia="MS Mincho"/>
          <w:sz w:val="24"/>
          <w:szCs w:val="24"/>
        </w:rPr>
        <w:t xml:space="preserve">. Motion carried unanimously. </w:t>
      </w:r>
    </w:p>
    <w:p w14:paraId="5355E4D1" w14:textId="77355C09" w:rsidR="002139DA" w:rsidRDefault="00ED57DA">
      <w:pPr>
        <w:rPr>
          <w:sz w:val="24"/>
          <w:szCs w:val="24"/>
        </w:rPr>
      </w:pPr>
      <w:r>
        <w:rPr>
          <w:sz w:val="24"/>
          <w:szCs w:val="24"/>
          <w:u w:val="single"/>
        </w:rPr>
        <w:t>Treasurer’s Report</w:t>
      </w:r>
      <w:r w:rsidR="00807C7A">
        <w:rPr>
          <w:sz w:val="24"/>
          <w:szCs w:val="24"/>
        </w:rPr>
        <w:t xml:space="preserve"> was read by </w:t>
      </w:r>
      <w:r w:rsidR="00F57D49">
        <w:rPr>
          <w:sz w:val="24"/>
          <w:szCs w:val="24"/>
        </w:rPr>
        <w:t>Shari Kreutz</w:t>
      </w:r>
      <w:r w:rsidR="00807C7A">
        <w:rPr>
          <w:sz w:val="24"/>
          <w:szCs w:val="24"/>
        </w:rPr>
        <w:t>.</w:t>
      </w:r>
      <w:r w:rsidR="00FB703E">
        <w:rPr>
          <w:sz w:val="24"/>
          <w:szCs w:val="24"/>
        </w:rPr>
        <w:t xml:space="preserve"> </w:t>
      </w:r>
      <w:r w:rsidR="00F57D49">
        <w:rPr>
          <w:sz w:val="24"/>
          <w:szCs w:val="24"/>
        </w:rPr>
        <w:t xml:space="preserve">Fred </w:t>
      </w:r>
      <w:proofErr w:type="spellStart"/>
      <w:r w:rsidR="00F57D49">
        <w:rPr>
          <w:sz w:val="24"/>
          <w:szCs w:val="24"/>
        </w:rPr>
        <w:t>Brezel</w:t>
      </w:r>
      <w:proofErr w:type="spellEnd"/>
      <w:r w:rsidR="00F57D49">
        <w:rPr>
          <w:sz w:val="24"/>
          <w:szCs w:val="24"/>
        </w:rPr>
        <w:t xml:space="preserve"> </w:t>
      </w:r>
      <w:r>
        <w:rPr>
          <w:sz w:val="24"/>
          <w:szCs w:val="24"/>
        </w:rPr>
        <w:t>made a motion to accept the report.</w:t>
      </w:r>
      <w:r w:rsidR="00FB703E">
        <w:rPr>
          <w:sz w:val="24"/>
          <w:szCs w:val="24"/>
        </w:rPr>
        <w:t xml:space="preserve"> </w:t>
      </w:r>
      <w:r w:rsidR="001C7AED">
        <w:rPr>
          <w:sz w:val="24"/>
          <w:szCs w:val="24"/>
        </w:rPr>
        <w:t xml:space="preserve">Brian </w:t>
      </w:r>
      <w:proofErr w:type="spellStart"/>
      <w:r w:rsidR="001C7AED">
        <w:rPr>
          <w:sz w:val="24"/>
          <w:szCs w:val="24"/>
        </w:rPr>
        <w:t>McMurdy</w:t>
      </w:r>
      <w:proofErr w:type="spellEnd"/>
      <w:r w:rsidR="00F57D49">
        <w:rPr>
          <w:sz w:val="24"/>
          <w:szCs w:val="24"/>
        </w:rPr>
        <w:t xml:space="preserve"> s</w:t>
      </w:r>
      <w:r w:rsidR="00BA0638">
        <w:rPr>
          <w:sz w:val="24"/>
          <w:szCs w:val="24"/>
        </w:rPr>
        <w:t xml:space="preserve">econded the motion. </w:t>
      </w:r>
      <w:r>
        <w:rPr>
          <w:sz w:val="24"/>
          <w:szCs w:val="24"/>
        </w:rPr>
        <w:t>Vote was taken on the motion. Motion carried unanimously.</w:t>
      </w:r>
    </w:p>
    <w:p w14:paraId="21380C0E" w14:textId="0B113583" w:rsidR="003427B0" w:rsidRDefault="00ED57DA" w:rsidP="00803C38">
      <w:pPr>
        <w:rPr>
          <w:sz w:val="24"/>
          <w:szCs w:val="24"/>
        </w:rPr>
      </w:pPr>
      <w:r>
        <w:rPr>
          <w:sz w:val="24"/>
          <w:szCs w:val="24"/>
          <w:u w:val="single"/>
        </w:rPr>
        <w:t>Guest Speakers</w:t>
      </w:r>
      <w:r w:rsidR="003427B0">
        <w:rPr>
          <w:sz w:val="24"/>
          <w:szCs w:val="24"/>
          <w:u w:val="single"/>
        </w:rPr>
        <w:t xml:space="preserve">: </w:t>
      </w:r>
      <w:r w:rsidR="00A118AF">
        <w:rPr>
          <w:sz w:val="24"/>
          <w:szCs w:val="24"/>
        </w:rPr>
        <w:t xml:space="preserve"> </w:t>
      </w:r>
      <w:r w:rsidR="00847EFF">
        <w:rPr>
          <w:sz w:val="24"/>
          <w:szCs w:val="24"/>
        </w:rPr>
        <w:t>Diane Hyatt from Slippery Rock Library</w:t>
      </w:r>
      <w:r w:rsidR="00D43D3E">
        <w:rPr>
          <w:sz w:val="24"/>
          <w:szCs w:val="24"/>
        </w:rPr>
        <w:t>.</w:t>
      </w:r>
      <w:r w:rsidR="00847EFF">
        <w:rPr>
          <w:sz w:val="24"/>
          <w:szCs w:val="24"/>
        </w:rPr>
        <w:t xml:space="preserve"> Ms. Hyatt informed those in the meeting of the many programs the library offers.  Construction on a </w:t>
      </w:r>
      <w:proofErr w:type="gramStart"/>
      <w:r w:rsidR="00847EFF">
        <w:rPr>
          <w:sz w:val="24"/>
          <w:szCs w:val="24"/>
        </w:rPr>
        <w:t>brand new</w:t>
      </w:r>
      <w:proofErr w:type="gramEnd"/>
      <w:r w:rsidR="00847EFF">
        <w:rPr>
          <w:sz w:val="24"/>
          <w:szCs w:val="24"/>
        </w:rPr>
        <w:t xml:space="preserve"> library will begin as soon as all permits are issued.  Ms. Hyatt asked the Supervisors for a donation to the library. Also Ms. Hyatt asked for </w:t>
      </w:r>
      <w:proofErr w:type="gramStart"/>
      <w:r w:rsidR="00847EFF">
        <w:rPr>
          <w:sz w:val="24"/>
          <w:szCs w:val="24"/>
        </w:rPr>
        <w:t>a the</w:t>
      </w:r>
      <w:proofErr w:type="gramEnd"/>
      <w:r w:rsidR="00847EFF">
        <w:rPr>
          <w:sz w:val="24"/>
          <w:szCs w:val="24"/>
        </w:rPr>
        <w:t xml:space="preserve"> Supervisors to appoint a representative to attend the library board meetings.  The meetings take place at the SR borough building the 4</w:t>
      </w:r>
      <w:r w:rsidR="00847EFF" w:rsidRPr="00847EFF">
        <w:rPr>
          <w:sz w:val="24"/>
          <w:szCs w:val="24"/>
          <w:vertAlign w:val="superscript"/>
        </w:rPr>
        <w:t>th</w:t>
      </w:r>
      <w:r w:rsidR="00847EFF">
        <w:rPr>
          <w:sz w:val="24"/>
          <w:szCs w:val="24"/>
        </w:rPr>
        <w:t xml:space="preserve"> Monday of each month at 6:30pm.  There are 200 Worth Township residents that hold library cards at the Slippery Rock library.  The Slippery Rock library is holding a book sale on October 27</w:t>
      </w:r>
      <w:r w:rsidR="00847EFF" w:rsidRPr="00847EFF">
        <w:rPr>
          <w:sz w:val="24"/>
          <w:szCs w:val="24"/>
          <w:vertAlign w:val="superscript"/>
        </w:rPr>
        <w:t>th</w:t>
      </w:r>
      <w:r w:rsidR="00847EFF">
        <w:rPr>
          <w:sz w:val="24"/>
          <w:szCs w:val="24"/>
        </w:rPr>
        <w:t xml:space="preserve"> and 28</w:t>
      </w:r>
      <w:r w:rsidR="00847EFF" w:rsidRPr="00847EFF">
        <w:rPr>
          <w:sz w:val="24"/>
          <w:szCs w:val="24"/>
          <w:vertAlign w:val="superscript"/>
        </w:rPr>
        <w:t>th</w:t>
      </w:r>
      <w:r w:rsidR="00847EFF">
        <w:rPr>
          <w:sz w:val="24"/>
          <w:szCs w:val="24"/>
        </w:rPr>
        <w:t xml:space="preserve"> at Slippery Rock Township Building.</w:t>
      </w:r>
    </w:p>
    <w:p w14:paraId="0EF7E7D6" w14:textId="5FE61314" w:rsidR="00713E53" w:rsidRDefault="00ED57DA" w:rsidP="00847EFF">
      <w:pPr>
        <w:rPr>
          <w:sz w:val="24"/>
          <w:szCs w:val="24"/>
        </w:rPr>
      </w:pPr>
      <w:r>
        <w:rPr>
          <w:sz w:val="24"/>
          <w:szCs w:val="24"/>
          <w:u w:val="single"/>
        </w:rPr>
        <w:t>Public Comments</w:t>
      </w:r>
      <w:r w:rsidR="00865CBC">
        <w:rPr>
          <w:sz w:val="24"/>
          <w:szCs w:val="24"/>
        </w:rPr>
        <w:t>:</w:t>
      </w:r>
      <w:r w:rsidR="00882A66">
        <w:rPr>
          <w:sz w:val="24"/>
          <w:szCs w:val="24"/>
        </w:rPr>
        <w:t xml:space="preserve"> </w:t>
      </w:r>
    </w:p>
    <w:p w14:paraId="5785BBC1" w14:textId="1876DDA1" w:rsidR="002139DA" w:rsidRDefault="00ED57DA">
      <w:pPr>
        <w:rPr>
          <w:sz w:val="24"/>
          <w:szCs w:val="24"/>
        </w:rPr>
      </w:pPr>
      <w:r>
        <w:rPr>
          <w:sz w:val="24"/>
          <w:szCs w:val="24"/>
          <w:u w:val="single"/>
        </w:rPr>
        <w:t>Complaints:</w:t>
      </w:r>
      <w:r w:rsidR="00EB0195">
        <w:rPr>
          <w:sz w:val="24"/>
          <w:szCs w:val="24"/>
        </w:rPr>
        <w:t xml:space="preserve"> </w:t>
      </w:r>
    </w:p>
    <w:p w14:paraId="4080D21A" w14:textId="2B9E98F2" w:rsidR="00F451C6" w:rsidRDefault="00ED57DA" w:rsidP="00F451C6">
      <w:pPr>
        <w:rPr>
          <w:sz w:val="24"/>
        </w:rPr>
      </w:pPr>
      <w:r>
        <w:rPr>
          <w:sz w:val="24"/>
          <w:szCs w:val="24"/>
          <w:u w:val="single"/>
        </w:rPr>
        <w:t>Planning Commission Report</w:t>
      </w:r>
      <w:r w:rsidR="00A37A81">
        <w:rPr>
          <w:sz w:val="24"/>
          <w:szCs w:val="24"/>
        </w:rPr>
        <w:t>.</w:t>
      </w:r>
      <w:r w:rsidR="002913BB">
        <w:rPr>
          <w:sz w:val="24"/>
          <w:szCs w:val="24"/>
        </w:rPr>
        <w:t xml:space="preserve"> </w:t>
      </w:r>
      <w:r w:rsidR="00847EFF">
        <w:rPr>
          <w:sz w:val="24"/>
          <w:szCs w:val="24"/>
        </w:rPr>
        <w:t>Three Rivers abandoned the plans to mine on Dickey Road.</w:t>
      </w:r>
    </w:p>
    <w:p w14:paraId="2908F402" w14:textId="77777777" w:rsidR="002139DA" w:rsidRDefault="00ED57DA">
      <w:pPr>
        <w:rPr>
          <w:sz w:val="24"/>
          <w:szCs w:val="24"/>
        </w:rPr>
      </w:pPr>
      <w:r>
        <w:rPr>
          <w:sz w:val="24"/>
          <w:szCs w:val="24"/>
          <w:u w:val="single"/>
        </w:rPr>
        <w:t>Engineer/SEO:</w:t>
      </w:r>
      <w:r w:rsidR="00247006">
        <w:rPr>
          <w:sz w:val="24"/>
          <w:szCs w:val="24"/>
        </w:rPr>
        <w:t xml:space="preserve"> </w:t>
      </w:r>
      <w:r>
        <w:rPr>
          <w:sz w:val="24"/>
          <w:szCs w:val="24"/>
        </w:rPr>
        <w:t>None.</w:t>
      </w:r>
    </w:p>
    <w:p w14:paraId="65E1C3CC" w14:textId="20783F8B" w:rsidR="00917C71" w:rsidRPr="000C7482" w:rsidRDefault="00ED57DA" w:rsidP="003E577B">
      <w:pPr>
        <w:rPr>
          <w:sz w:val="24"/>
          <w:szCs w:val="24"/>
        </w:rPr>
      </w:pPr>
      <w:r>
        <w:rPr>
          <w:sz w:val="24"/>
          <w:szCs w:val="24"/>
          <w:u w:val="single"/>
        </w:rPr>
        <w:t xml:space="preserve">Auditors </w:t>
      </w:r>
      <w:r w:rsidR="009720E5">
        <w:rPr>
          <w:sz w:val="24"/>
          <w:szCs w:val="24"/>
          <w:u w:val="single"/>
        </w:rPr>
        <w:t xml:space="preserve">Report </w:t>
      </w:r>
      <w:r w:rsidR="00A37A81">
        <w:rPr>
          <w:sz w:val="24"/>
          <w:szCs w:val="24"/>
          <w:u w:val="single"/>
        </w:rPr>
        <w:t xml:space="preserve">  </w:t>
      </w:r>
      <w:r w:rsidR="00A37A81">
        <w:rPr>
          <w:sz w:val="24"/>
          <w:szCs w:val="24"/>
        </w:rPr>
        <w:t xml:space="preserve"> </w:t>
      </w:r>
    </w:p>
    <w:p w14:paraId="3E21433E" w14:textId="684AADB0" w:rsidR="002139DA" w:rsidRPr="000C7482" w:rsidRDefault="00ED57DA">
      <w:pPr>
        <w:rPr>
          <w:sz w:val="24"/>
          <w:szCs w:val="24"/>
        </w:rPr>
      </w:pPr>
      <w:r>
        <w:rPr>
          <w:sz w:val="24"/>
          <w:szCs w:val="24"/>
          <w:u w:val="single"/>
        </w:rPr>
        <w:t>Tax Collector:</w:t>
      </w:r>
      <w:r w:rsidR="000C7482">
        <w:rPr>
          <w:sz w:val="24"/>
          <w:szCs w:val="24"/>
          <w:u w:val="single"/>
        </w:rPr>
        <w:t xml:space="preserve">  </w:t>
      </w:r>
      <w:r w:rsidR="000C7482">
        <w:rPr>
          <w:sz w:val="24"/>
          <w:szCs w:val="24"/>
        </w:rPr>
        <w:t xml:space="preserve"> </w:t>
      </w:r>
    </w:p>
    <w:p w14:paraId="1D1D7871" w14:textId="160F6D9F" w:rsidR="002139DA" w:rsidRDefault="00ED57DA">
      <w:pPr>
        <w:rPr>
          <w:sz w:val="24"/>
          <w:szCs w:val="24"/>
        </w:rPr>
      </w:pPr>
      <w:r>
        <w:rPr>
          <w:sz w:val="24"/>
          <w:szCs w:val="24"/>
          <w:u w:val="single"/>
        </w:rPr>
        <w:t>Road Crew Report:</w:t>
      </w:r>
      <w:r w:rsidR="00F57D49">
        <w:rPr>
          <w:sz w:val="24"/>
          <w:szCs w:val="24"/>
          <w:u w:val="single"/>
        </w:rPr>
        <w:t xml:space="preserve"> </w:t>
      </w:r>
      <w:r w:rsidR="00F57D49">
        <w:rPr>
          <w:sz w:val="24"/>
          <w:szCs w:val="24"/>
        </w:rPr>
        <w:t xml:space="preserve"> </w:t>
      </w:r>
      <w:r w:rsidR="006C0289">
        <w:rPr>
          <w:sz w:val="24"/>
          <w:szCs w:val="24"/>
        </w:rPr>
        <w:t>Fixed culvert on Studebaker Road, mowed berms, tarred and chipped West Liberty Road, fixed the slide on McCoy Road and assisted Slippery Rock Township.</w:t>
      </w:r>
    </w:p>
    <w:p w14:paraId="0DD9CFE0" w14:textId="57FD185E" w:rsidR="00CA674E" w:rsidRDefault="00ED57DA" w:rsidP="00F66917">
      <w:pPr>
        <w:rPr>
          <w:sz w:val="24"/>
          <w:szCs w:val="24"/>
        </w:rPr>
      </w:pPr>
      <w:r>
        <w:rPr>
          <w:sz w:val="24"/>
          <w:szCs w:val="24"/>
          <w:u w:val="single"/>
        </w:rPr>
        <w:t>Supervisor’s Reports:</w:t>
      </w:r>
      <w:r w:rsidR="007A64FD">
        <w:rPr>
          <w:sz w:val="24"/>
          <w:szCs w:val="24"/>
        </w:rPr>
        <w:t xml:space="preserve"> </w:t>
      </w:r>
    </w:p>
    <w:p w14:paraId="0DE3980B" w14:textId="6E0C5676" w:rsidR="00A51881" w:rsidRDefault="004461BF" w:rsidP="006C0289">
      <w:pPr>
        <w:rPr>
          <w:sz w:val="24"/>
          <w:szCs w:val="24"/>
        </w:rPr>
      </w:pPr>
      <w:r>
        <w:rPr>
          <w:sz w:val="24"/>
          <w:szCs w:val="24"/>
          <w:u w:val="single"/>
        </w:rPr>
        <w:t>Old Business</w:t>
      </w:r>
      <w:r w:rsidR="000C6994">
        <w:rPr>
          <w:sz w:val="24"/>
          <w:szCs w:val="24"/>
        </w:rPr>
        <w:t xml:space="preserve"> </w:t>
      </w:r>
      <w:r w:rsidR="006C0289">
        <w:rPr>
          <w:sz w:val="24"/>
          <w:szCs w:val="24"/>
        </w:rPr>
        <w:t xml:space="preserve">Supervisors discussed the agreement with Plain Grove Twp.  Still many unanswered questions.  All three Supervisors tabled the signing of the agreement.  </w:t>
      </w:r>
    </w:p>
    <w:p w14:paraId="2A7D9A1F" w14:textId="1FB2FDC5" w:rsidR="006C0289" w:rsidRDefault="006C0289" w:rsidP="006C0289">
      <w:pPr>
        <w:rPr>
          <w:sz w:val="24"/>
          <w:szCs w:val="24"/>
          <w:u w:val="single"/>
        </w:rPr>
      </w:pPr>
      <w:r>
        <w:rPr>
          <w:sz w:val="24"/>
          <w:szCs w:val="24"/>
          <w:u w:val="single"/>
        </w:rPr>
        <w:t>Correspondence</w:t>
      </w:r>
      <w:r>
        <w:rPr>
          <w:sz w:val="24"/>
          <w:szCs w:val="24"/>
        </w:rPr>
        <w:t xml:space="preserve"> </w:t>
      </w:r>
      <w:proofErr w:type="spellStart"/>
      <w:r>
        <w:rPr>
          <w:sz w:val="24"/>
          <w:szCs w:val="24"/>
        </w:rPr>
        <w:t>ButlerCounty</w:t>
      </w:r>
      <w:proofErr w:type="spellEnd"/>
      <w:r>
        <w:rPr>
          <w:sz w:val="24"/>
          <w:szCs w:val="24"/>
        </w:rPr>
        <w:t xml:space="preserve"> Commissioners Outreach will be held on September 26, 2017 at 6:30pm at the Slippery Rock </w:t>
      </w:r>
      <w:proofErr w:type="spellStart"/>
      <w:r>
        <w:rPr>
          <w:sz w:val="24"/>
          <w:szCs w:val="24"/>
        </w:rPr>
        <w:t>Twp</w:t>
      </w:r>
      <w:proofErr w:type="spellEnd"/>
      <w:r>
        <w:rPr>
          <w:sz w:val="24"/>
          <w:szCs w:val="24"/>
        </w:rPr>
        <w:t xml:space="preserve"> building.  Fred </w:t>
      </w:r>
      <w:proofErr w:type="spellStart"/>
      <w:r>
        <w:rPr>
          <w:sz w:val="24"/>
          <w:szCs w:val="24"/>
        </w:rPr>
        <w:t>Brezel</w:t>
      </w:r>
      <w:proofErr w:type="spellEnd"/>
      <w:r>
        <w:rPr>
          <w:sz w:val="24"/>
          <w:szCs w:val="24"/>
        </w:rPr>
        <w:t xml:space="preserve"> and Brian </w:t>
      </w:r>
      <w:proofErr w:type="spellStart"/>
      <w:r>
        <w:rPr>
          <w:sz w:val="24"/>
          <w:szCs w:val="24"/>
        </w:rPr>
        <w:t>McMurdy</w:t>
      </w:r>
      <w:proofErr w:type="spellEnd"/>
      <w:r>
        <w:rPr>
          <w:sz w:val="24"/>
          <w:szCs w:val="24"/>
        </w:rPr>
        <w:t xml:space="preserve"> will attend the outreach meeting.  Moraine Dam plan for evacuation, Turnpike closure will be September 22-24</w:t>
      </w:r>
      <w:r w:rsidRPr="006C0289">
        <w:rPr>
          <w:sz w:val="24"/>
          <w:szCs w:val="24"/>
          <w:vertAlign w:val="superscript"/>
        </w:rPr>
        <w:t>th</w:t>
      </w:r>
      <w:r>
        <w:rPr>
          <w:sz w:val="24"/>
          <w:szCs w:val="24"/>
        </w:rPr>
        <w:t>.</w:t>
      </w:r>
    </w:p>
    <w:p w14:paraId="416AB1B7" w14:textId="6393D68F" w:rsidR="00FE0333" w:rsidRDefault="006C0289" w:rsidP="00DA00E1">
      <w:pPr>
        <w:rPr>
          <w:sz w:val="24"/>
          <w:szCs w:val="24"/>
        </w:rPr>
      </w:pPr>
      <w:r>
        <w:rPr>
          <w:sz w:val="24"/>
          <w:szCs w:val="24"/>
          <w:u w:val="single"/>
        </w:rPr>
        <w:t>N</w:t>
      </w:r>
      <w:r w:rsidR="008024EF">
        <w:rPr>
          <w:sz w:val="24"/>
          <w:szCs w:val="24"/>
          <w:u w:val="single"/>
        </w:rPr>
        <w:t>ew Business:</w:t>
      </w:r>
      <w:r>
        <w:rPr>
          <w:sz w:val="24"/>
          <w:szCs w:val="24"/>
        </w:rPr>
        <w:t xml:space="preserve"> Line painting for West Liberty bids were from two companies.  1</w:t>
      </w:r>
      <w:r w:rsidRPr="006C0289">
        <w:rPr>
          <w:sz w:val="24"/>
          <w:szCs w:val="24"/>
          <w:vertAlign w:val="superscript"/>
        </w:rPr>
        <w:t>st</w:t>
      </w:r>
      <w:r>
        <w:rPr>
          <w:sz w:val="24"/>
          <w:szCs w:val="24"/>
        </w:rPr>
        <w:t xml:space="preserve"> estimate was $6,300.00 and the 2</w:t>
      </w:r>
      <w:r w:rsidRPr="006C0289">
        <w:rPr>
          <w:sz w:val="24"/>
          <w:szCs w:val="24"/>
          <w:vertAlign w:val="superscript"/>
        </w:rPr>
        <w:t>nd</w:t>
      </w:r>
      <w:r>
        <w:rPr>
          <w:sz w:val="24"/>
          <w:szCs w:val="24"/>
        </w:rPr>
        <w:t xml:space="preserve"> quote was $5,700.00.  That was from Muddy Creek </w:t>
      </w:r>
      <w:proofErr w:type="spellStart"/>
      <w:r>
        <w:rPr>
          <w:sz w:val="24"/>
          <w:szCs w:val="24"/>
        </w:rPr>
        <w:t>Twp</w:t>
      </w:r>
      <w:proofErr w:type="spellEnd"/>
      <w:r>
        <w:rPr>
          <w:sz w:val="24"/>
          <w:szCs w:val="24"/>
        </w:rPr>
        <w:t xml:space="preserve"> line to State Route 108.  It will be discussed at the upcoming budget meetings.  </w:t>
      </w:r>
    </w:p>
    <w:p w14:paraId="399B0D5B" w14:textId="62C5D751" w:rsidR="00AA0F7A" w:rsidRDefault="00AA0F7A" w:rsidP="00DA00E1">
      <w:pPr>
        <w:rPr>
          <w:sz w:val="24"/>
          <w:szCs w:val="24"/>
        </w:rPr>
      </w:pPr>
      <w:r>
        <w:rPr>
          <w:sz w:val="24"/>
          <w:szCs w:val="24"/>
        </w:rPr>
        <w:t>Budget meetings were set for October 19</w:t>
      </w:r>
      <w:r w:rsidRPr="00AA0F7A">
        <w:rPr>
          <w:sz w:val="24"/>
          <w:szCs w:val="24"/>
          <w:vertAlign w:val="superscript"/>
        </w:rPr>
        <w:t>th</w:t>
      </w:r>
      <w:r>
        <w:rPr>
          <w:sz w:val="24"/>
          <w:szCs w:val="24"/>
        </w:rPr>
        <w:t xml:space="preserve"> and 26</w:t>
      </w:r>
      <w:r w:rsidRPr="00AA0F7A">
        <w:rPr>
          <w:sz w:val="24"/>
          <w:szCs w:val="24"/>
          <w:vertAlign w:val="superscript"/>
        </w:rPr>
        <w:t>th</w:t>
      </w:r>
      <w:r>
        <w:rPr>
          <w:sz w:val="24"/>
          <w:szCs w:val="24"/>
        </w:rPr>
        <w:t xml:space="preserve"> at 2:30pm.  Fred </w:t>
      </w:r>
      <w:proofErr w:type="spellStart"/>
      <w:r>
        <w:rPr>
          <w:sz w:val="24"/>
          <w:szCs w:val="24"/>
        </w:rPr>
        <w:t>Brezel</w:t>
      </w:r>
      <w:proofErr w:type="spellEnd"/>
      <w:r>
        <w:rPr>
          <w:sz w:val="24"/>
          <w:szCs w:val="24"/>
        </w:rPr>
        <w:t xml:space="preserve"> made a motion to advertise the budget meetings.  Gene </w:t>
      </w:r>
      <w:proofErr w:type="spellStart"/>
      <w:r>
        <w:rPr>
          <w:sz w:val="24"/>
          <w:szCs w:val="24"/>
        </w:rPr>
        <w:t>Reeher</w:t>
      </w:r>
      <w:proofErr w:type="spellEnd"/>
      <w:r>
        <w:rPr>
          <w:sz w:val="24"/>
          <w:szCs w:val="24"/>
        </w:rPr>
        <w:t xml:space="preserve"> seconded the motion.  Vote was taken.  Motion carried unanimously. Allegheny Mineral requested a road variance for Mt. Union and Reichert Road.  </w:t>
      </w:r>
      <w:r w:rsidR="002913BB">
        <w:rPr>
          <w:sz w:val="24"/>
          <w:szCs w:val="24"/>
        </w:rPr>
        <w:t xml:space="preserve">The Supervisors reviewed the proposed mining site.  The Supervisors did not grant the road variance.  They must be consistent with granting variances in the township.  Allegheny Mineral and the Supervisors will be meeting to discuss all mining activity throughout the township.  BCATO Safety Seminar is October 11, 2017 in Butler, PA.  Fred </w:t>
      </w:r>
      <w:proofErr w:type="spellStart"/>
      <w:r w:rsidR="002913BB">
        <w:rPr>
          <w:sz w:val="24"/>
          <w:szCs w:val="24"/>
        </w:rPr>
        <w:t>Brezel</w:t>
      </w:r>
      <w:proofErr w:type="spellEnd"/>
      <w:r w:rsidR="002913BB">
        <w:rPr>
          <w:sz w:val="24"/>
          <w:szCs w:val="24"/>
        </w:rPr>
        <w:t xml:space="preserve"> made a motion to send 5 Township employees to the seminar at $10.00 each.  Brian </w:t>
      </w:r>
      <w:proofErr w:type="spellStart"/>
      <w:r w:rsidR="002913BB">
        <w:rPr>
          <w:sz w:val="24"/>
          <w:szCs w:val="24"/>
        </w:rPr>
        <w:t>McMurdy</w:t>
      </w:r>
      <w:proofErr w:type="spellEnd"/>
      <w:r w:rsidR="002913BB">
        <w:rPr>
          <w:sz w:val="24"/>
          <w:szCs w:val="24"/>
        </w:rPr>
        <w:t xml:space="preserve"> seconded the motion.  Vote was taken.  Motion carried unanimously.</w:t>
      </w:r>
    </w:p>
    <w:p w14:paraId="02C4ED88" w14:textId="77777777" w:rsidR="002913BB" w:rsidRDefault="002913BB" w:rsidP="000C6994">
      <w:pPr>
        <w:rPr>
          <w:sz w:val="24"/>
          <w:szCs w:val="24"/>
          <w:u w:val="single"/>
        </w:rPr>
      </w:pPr>
    </w:p>
    <w:p w14:paraId="431AF942" w14:textId="77777777" w:rsidR="002913BB" w:rsidRDefault="002913BB" w:rsidP="000C6994">
      <w:pPr>
        <w:rPr>
          <w:sz w:val="24"/>
          <w:szCs w:val="24"/>
          <w:u w:val="single"/>
        </w:rPr>
      </w:pPr>
    </w:p>
    <w:p w14:paraId="31C1C1A5" w14:textId="77777777" w:rsidR="002913BB" w:rsidRDefault="002913BB" w:rsidP="000C6994">
      <w:pPr>
        <w:rPr>
          <w:sz w:val="24"/>
          <w:szCs w:val="24"/>
          <w:u w:val="single"/>
        </w:rPr>
      </w:pPr>
    </w:p>
    <w:p w14:paraId="1C62886F" w14:textId="7CD92733" w:rsidR="000C6994" w:rsidRDefault="000C6994" w:rsidP="000C6994">
      <w:pPr>
        <w:rPr>
          <w:sz w:val="24"/>
          <w:szCs w:val="24"/>
        </w:rPr>
      </w:pPr>
      <w:bookmarkStart w:id="0" w:name="_GoBack"/>
      <w:bookmarkEnd w:id="0"/>
      <w:r>
        <w:rPr>
          <w:sz w:val="24"/>
          <w:szCs w:val="24"/>
          <w:u w:val="single"/>
        </w:rPr>
        <w:t>Paying of the Bills:</w:t>
      </w:r>
      <w:r>
        <w:rPr>
          <w:sz w:val="24"/>
          <w:szCs w:val="24"/>
        </w:rPr>
        <w:t xml:space="preserve"> Fred </w:t>
      </w:r>
      <w:proofErr w:type="spellStart"/>
      <w:r>
        <w:rPr>
          <w:sz w:val="24"/>
          <w:szCs w:val="24"/>
        </w:rPr>
        <w:t>Brezel</w:t>
      </w:r>
      <w:proofErr w:type="spellEnd"/>
      <w:r>
        <w:rPr>
          <w:sz w:val="24"/>
          <w:szCs w:val="24"/>
        </w:rPr>
        <w:t xml:space="preserve"> made a motion to pay the bills</w:t>
      </w:r>
      <w:r w:rsidR="002913BB">
        <w:rPr>
          <w:sz w:val="24"/>
          <w:szCs w:val="24"/>
        </w:rPr>
        <w:t xml:space="preserve">. Gene </w:t>
      </w:r>
      <w:proofErr w:type="spellStart"/>
      <w:r w:rsidR="002913BB">
        <w:rPr>
          <w:sz w:val="24"/>
          <w:szCs w:val="24"/>
        </w:rPr>
        <w:t>Reeher</w:t>
      </w:r>
      <w:proofErr w:type="spellEnd"/>
      <w:r w:rsidR="00D9187B">
        <w:rPr>
          <w:sz w:val="24"/>
          <w:szCs w:val="24"/>
        </w:rPr>
        <w:t xml:space="preserve"> seconded the </w:t>
      </w:r>
      <w:r>
        <w:rPr>
          <w:sz w:val="24"/>
          <w:szCs w:val="24"/>
        </w:rPr>
        <w:t xml:space="preserve">motion. Vote was taken on the motion. Motion passed unanimously. </w:t>
      </w:r>
    </w:p>
    <w:p w14:paraId="0B18C2AD" w14:textId="3D25BCDD" w:rsidR="000C6994" w:rsidRDefault="009720E5" w:rsidP="000C6994">
      <w:pPr>
        <w:rPr>
          <w:sz w:val="24"/>
          <w:szCs w:val="24"/>
          <w:u w:val="single"/>
        </w:rPr>
      </w:pPr>
      <w:r>
        <w:rPr>
          <w:sz w:val="24"/>
          <w:szCs w:val="24"/>
          <w:u w:val="single"/>
        </w:rPr>
        <w:t>Budget</w:t>
      </w:r>
      <w:r w:rsidR="00E62202">
        <w:rPr>
          <w:sz w:val="24"/>
          <w:szCs w:val="24"/>
        </w:rPr>
        <w:t>:  Reviewed the budget.</w:t>
      </w:r>
    </w:p>
    <w:p w14:paraId="4FF10ABD" w14:textId="29708CFD" w:rsidR="000C6994" w:rsidRDefault="000C6994" w:rsidP="000C6994">
      <w:pPr>
        <w:rPr>
          <w:sz w:val="24"/>
          <w:szCs w:val="24"/>
        </w:rPr>
      </w:pPr>
      <w:r>
        <w:rPr>
          <w:sz w:val="24"/>
          <w:szCs w:val="24"/>
          <w:u w:val="single"/>
        </w:rPr>
        <w:t>Adjournment:</w:t>
      </w:r>
      <w:r>
        <w:rPr>
          <w:sz w:val="24"/>
          <w:szCs w:val="24"/>
        </w:rPr>
        <w:t xml:space="preserve"> Fred </w:t>
      </w:r>
      <w:proofErr w:type="spellStart"/>
      <w:r>
        <w:rPr>
          <w:sz w:val="24"/>
          <w:szCs w:val="24"/>
        </w:rPr>
        <w:t>Brezel</w:t>
      </w:r>
      <w:proofErr w:type="spellEnd"/>
      <w:r>
        <w:rPr>
          <w:sz w:val="24"/>
          <w:szCs w:val="24"/>
        </w:rPr>
        <w:t xml:space="preserve"> made a motion to adjourn. </w:t>
      </w:r>
      <w:r w:rsidR="004461BF">
        <w:rPr>
          <w:sz w:val="24"/>
          <w:szCs w:val="24"/>
        </w:rPr>
        <w:t xml:space="preserve">Brian </w:t>
      </w:r>
      <w:proofErr w:type="spellStart"/>
      <w:r w:rsidR="004461BF">
        <w:rPr>
          <w:sz w:val="24"/>
          <w:szCs w:val="24"/>
        </w:rPr>
        <w:t>McMurdy</w:t>
      </w:r>
      <w:proofErr w:type="spellEnd"/>
      <w:r>
        <w:rPr>
          <w:sz w:val="24"/>
          <w:szCs w:val="24"/>
        </w:rPr>
        <w:t xml:space="preserve"> seconded the motion. Vote was taken. Motion carried unanimously. The meeting adjourned at </w:t>
      </w:r>
      <w:r w:rsidR="002913BB">
        <w:rPr>
          <w:sz w:val="24"/>
          <w:szCs w:val="24"/>
        </w:rPr>
        <w:t>7:25pm</w:t>
      </w:r>
    </w:p>
    <w:p w14:paraId="444875C9" w14:textId="77777777" w:rsidR="000C6994" w:rsidRDefault="000C6994" w:rsidP="000C6994">
      <w:pPr>
        <w:rPr>
          <w:sz w:val="24"/>
          <w:szCs w:val="24"/>
        </w:rPr>
      </w:pPr>
    </w:p>
    <w:p w14:paraId="3EF61494" w14:textId="2558365C" w:rsidR="000C6994" w:rsidRDefault="000C6994" w:rsidP="000C6994">
      <w:pPr>
        <w:rPr>
          <w:sz w:val="24"/>
          <w:szCs w:val="24"/>
        </w:rPr>
      </w:pPr>
      <w:r>
        <w:rPr>
          <w:sz w:val="24"/>
          <w:szCs w:val="24"/>
        </w:rPr>
        <w:t>__________________________Chairman Board of Supervisors</w:t>
      </w:r>
    </w:p>
    <w:p w14:paraId="01805533" w14:textId="77777777" w:rsidR="000C6994" w:rsidRDefault="00CA674E" w:rsidP="000C6994">
      <w:pPr>
        <w:rPr>
          <w:sz w:val="24"/>
          <w:szCs w:val="24"/>
        </w:rPr>
      </w:pPr>
      <w:r>
        <w:rPr>
          <w:sz w:val="24"/>
          <w:szCs w:val="24"/>
        </w:rPr>
        <w:t xml:space="preserve">Fred </w:t>
      </w:r>
      <w:proofErr w:type="spellStart"/>
      <w:r>
        <w:rPr>
          <w:sz w:val="24"/>
          <w:szCs w:val="24"/>
        </w:rPr>
        <w:t>Brezel</w:t>
      </w:r>
      <w:proofErr w:type="spellEnd"/>
    </w:p>
    <w:p w14:paraId="33513A6E" w14:textId="77777777" w:rsidR="000C6994" w:rsidRDefault="000C6994" w:rsidP="000C6994">
      <w:pPr>
        <w:rPr>
          <w:sz w:val="24"/>
          <w:szCs w:val="24"/>
        </w:rPr>
      </w:pPr>
    </w:p>
    <w:p w14:paraId="4E3B4A94" w14:textId="77777777" w:rsidR="000C6994" w:rsidRDefault="000C6994" w:rsidP="000C6994">
      <w:pPr>
        <w:rPr>
          <w:sz w:val="24"/>
          <w:szCs w:val="24"/>
        </w:rPr>
      </w:pPr>
    </w:p>
    <w:p w14:paraId="53A8F315" w14:textId="77777777" w:rsidR="000C6994" w:rsidRDefault="000C6994" w:rsidP="000C6994">
      <w:pPr>
        <w:rPr>
          <w:sz w:val="24"/>
          <w:szCs w:val="24"/>
        </w:rPr>
      </w:pPr>
      <w:r>
        <w:rPr>
          <w:sz w:val="24"/>
          <w:szCs w:val="24"/>
        </w:rPr>
        <w:t xml:space="preserve">_______________________________Secretary  </w:t>
      </w:r>
      <w:r>
        <w:rPr>
          <w:sz w:val="24"/>
          <w:szCs w:val="24"/>
        </w:rPr>
        <w:tab/>
      </w:r>
    </w:p>
    <w:p w14:paraId="13825096" w14:textId="77777777" w:rsidR="000C6994" w:rsidRDefault="00E00CBE" w:rsidP="000C6994">
      <w:pPr>
        <w:rPr>
          <w:sz w:val="24"/>
          <w:szCs w:val="24"/>
        </w:rPr>
      </w:pPr>
      <w:r>
        <w:rPr>
          <w:sz w:val="24"/>
          <w:szCs w:val="24"/>
        </w:rPr>
        <w:t>Shari Kreutz</w:t>
      </w:r>
    </w:p>
    <w:p w14:paraId="095A49CF" w14:textId="77777777" w:rsidR="000C6994" w:rsidRDefault="000C6994" w:rsidP="000C6994">
      <w:pPr>
        <w:rPr>
          <w:sz w:val="24"/>
          <w:szCs w:val="24"/>
        </w:rPr>
      </w:pPr>
    </w:p>
    <w:p w14:paraId="67CE5054" w14:textId="355F7F2C" w:rsidR="00ED57DA" w:rsidRDefault="002913BB" w:rsidP="00C074DE">
      <w:r>
        <w:rPr>
          <w:sz w:val="24"/>
          <w:szCs w:val="24"/>
          <w:u w:val="single"/>
        </w:rPr>
        <w:t>October 3, 2017</w:t>
      </w:r>
      <w:r w:rsidR="000C6994">
        <w:rPr>
          <w:sz w:val="24"/>
          <w:szCs w:val="24"/>
          <w:u w:val="single"/>
        </w:rPr>
        <w:t xml:space="preserve"> </w:t>
      </w:r>
    </w:p>
    <w:sectPr w:rsidR="00ED57DA" w:rsidSect="008F2BF2">
      <w:headerReference w:type="default" r:id="rId8"/>
      <w:footerReference w:type="default" r:id="rId9"/>
      <w:pgSz w:w="12240" w:h="15840" w:code="1"/>
      <w:pgMar w:top="1008" w:right="1584" w:bottom="-432"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C2502" w14:textId="77777777" w:rsidR="00FC114F" w:rsidRDefault="00FC114F">
      <w:r>
        <w:separator/>
      </w:r>
    </w:p>
  </w:endnote>
  <w:endnote w:type="continuationSeparator" w:id="0">
    <w:p w14:paraId="62168FB2" w14:textId="77777777" w:rsidR="00FC114F" w:rsidRDefault="00F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7538" w14:textId="77777777" w:rsidR="002139DA" w:rsidRDefault="002139DA">
    <w:pPr>
      <w:tabs>
        <w:tab w:val="center" w:pos="4320"/>
        <w:tab w:val="right" w:pos="8640"/>
      </w:tabs>
      <w:rPr>
        <w:kern w:val="0"/>
        <w:sz w:val="24"/>
        <w:szCs w:val="24"/>
      </w:rPr>
    </w:pPr>
  </w:p>
  <w:p w14:paraId="5EDB9B4B" w14:textId="77777777" w:rsidR="002139DA" w:rsidRDefault="002139D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BB17B" w14:textId="77777777" w:rsidR="00FC114F" w:rsidRDefault="00FC114F">
      <w:r>
        <w:separator/>
      </w:r>
    </w:p>
  </w:footnote>
  <w:footnote w:type="continuationSeparator" w:id="0">
    <w:p w14:paraId="111C7E90" w14:textId="77777777" w:rsidR="00FC114F" w:rsidRDefault="00FC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BA2C" w14:textId="77777777" w:rsidR="002139DA" w:rsidRDefault="002139DA">
    <w:pPr>
      <w:tabs>
        <w:tab w:val="center" w:pos="4320"/>
        <w:tab w:val="right" w:pos="8640"/>
      </w:tabs>
      <w:rPr>
        <w:kern w:val="0"/>
        <w:sz w:val="24"/>
        <w:szCs w:val="24"/>
      </w:rPr>
    </w:pPr>
  </w:p>
  <w:p w14:paraId="3F88E7F3" w14:textId="77777777" w:rsidR="002139DA" w:rsidRDefault="002139D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B19"/>
    <w:multiLevelType w:val="hybridMultilevel"/>
    <w:tmpl w:val="438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C114F"/>
    <w:rsid w:val="000022D9"/>
    <w:rsid w:val="00007DFB"/>
    <w:rsid w:val="00011D11"/>
    <w:rsid w:val="0003737C"/>
    <w:rsid w:val="0004008E"/>
    <w:rsid w:val="00040B8A"/>
    <w:rsid w:val="00040CEB"/>
    <w:rsid w:val="00041460"/>
    <w:rsid w:val="00044806"/>
    <w:rsid w:val="00044C9C"/>
    <w:rsid w:val="00045570"/>
    <w:rsid w:val="000638CF"/>
    <w:rsid w:val="00077972"/>
    <w:rsid w:val="00092C8F"/>
    <w:rsid w:val="00095912"/>
    <w:rsid w:val="0009726D"/>
    <w:rsid w:val="000A68B1"/>
    <w:rsid w:val="000C394D"/>
    <w:rsid w:val="000C6994"/>
    <w:rsid w:val="000C7482"/>
    <w:rsid w:val="000E49E1"/>
    <w:rsid w:val="00104260"/>
    <w:rsid w:val="00112A61"/>
    <w:rsid w:val="001242F5"/>
    <w:rsid w:val="001273AF"/>
    <w:rsid w:val="001456D3"/>
    <w:rsid w:val="001578CE"/>
    <w:rsid w:val="00174B20"/>
    <w:rsid w:val="001757DD"/>
    <w:rsid w:val="00185046"/>
    <w:rsid w:val="00185D88"/>
    <w:rsid w:val="001A48F2"/>
    <w:rsid w:val="001A4A07"/>
    <w:rsid w:val="001B289D"/>
    <w:rsid w:val="001B79F3"/>
    <w:rsid w:val="001C5A8B"/>
    <w:rsid w:val="001C671B"/>
    <w:rsid w:val="001C7AED"/>
    <w:rsid w:val="001D37B6"/>
    <w:rsid w:val="001D42FA"/>
    <w:rsid w:val="001D4891"/>
    <w:rsid w:val="001E1AC0"/>
    <w:rsid w:val="001F0632"/>
    <w:rsid w:val="001F72C0"/>
    <w:rsid w:val="002025B2"/>
    <w:rsid w:val="002060DC"/>
    <w:rsid w:val="0020693C"/>
    <w:rsid w:val="002139DA"/>
    <w:rsid w:val="00217167"/>
    <w:rsid w:val="00223E30"/>
    <w:rsid w:val="0024218E"/>
    <w:rsid w:val="00247006"/>
    <w:rsid w:val="00257D70"/>
    <w:rsid w:val="00261EE5"/>
    <w:rsid w:val="00263E73"/>
    <w:rsid w:val="00264539"/>
    <w:rsid w:val="002658A7"/>
    <w:rsid w:val="0027083E"/>
    <w:rsid w:val="002742EE"/>
    <w:rsid w:val="002772F0"/>
    <w:rsid w:val="002814F7"/>
    <w:rsid w:val="002913BB"/>
    <w:rsid w:val="00293E32"/>
    <w:rsid w:val="0029403D"/>
    <w:rsid w:val="002A0E02"/>
    <w:rsid w:val="002B15B8"/>
    <w:rsid w:val="002C0330"/>
    <w:rsid w:val="002D7D8B"/>
    <w:rsid w:val="002E624B"/>
    <w:rsid w:val="002F2E2B"/>
    <w:rsid w:val="003013F6"/>
    <w:rsid w:val="003068B1"/>
    <w:rsid w:val="0031467B"/>
    <w:rsid w:val="0032492C"/>
    <w:rsid w:val="00330B09"/>
    <w:rsid w:val="003427B0"/>
    <w:rsid w:val="0034410D"/>
    <w:rsid w:val="00355A62"/>
    <w:rsid w:val="003642C2"/>
    <w:rsid w:val="00371556"/>
    <w:rsid w:val="003718F3"/>
    <w:rsid w:val="003734F1"/>
    <w:rsid w:val="00374AD8"/>
    <w:rsid w:val="003758F0"/>
    <w:rsid w:val="00384BB6"/>
    <w:rsid w:val="00385D76"/>
    <w:rsid w:val="0038792C"/>
    <w:rsid w:val="0039415B"/>
    <w:rsid w:val="003A7CDA"/>
    <w:rsid w:val="003B1A55"/>
    <w:rsid w:val="003B4502"/>
    <w:rsid w:val="003C08C1"/>
    <w:rsid w:val="003C1C19"/>
    <w:rsid w:val="003E242A"/>
    <w:rsid w:val="003E5423"/>
    <w:rsid w:val="003E577B"/>
    <w:rsid w:val="003F64E1"/>
    <w:rsid w:val="004034E7"/>
    <w:rsid w:val="00406048"/>
    <w:rsid w:val="00413FA3"/>
    <w:rsid w:val="004244FD"/>
    <w:rsid w:val="00432C4C"/>
    <w:rsid w:val="00432E0E"/>
    <w:rsid w:val="00440725"/>
    <w:rsid w:val="0044271B"/>
    <w:rsid w:val="004461BF"/>
    <w:rsid w:val="004526DD"/>
    <w:rsid w:val="00474BB7"/>
    <w:rsid w:val="004B2C14"/>
    <w:rsid w:val="004B347E"/>
    <w:rsid w:val="004B36D3"/>
    <w:rsid w:val="004C08C8"/>
    <w:rsid w:val="004C1241"/>
    <w:rsid w:val="004C6654"/>
    <w:rsid w:val="004E7327"/>
    <w:rsid w:val="00522E15"/>
    <w:rsid w:val="0052523D"/>
    <w:rsid w:val="00536330"/>
    <w:rsid w:val="00540713"/>
    <w:rsid w:val="005576F0"/>
    <w:rsid w:val="00563F64"/>
    <w:rsid w:val="005C708A"/>
    <w:rsid w:val="005D31E2"/>
    <w:rsid w:val="005E14C5"/>
    <w:rsid w:val="005E280A"/>
    <w:rsid w:val="005E4E40"/>
    <w:rsid w:val="00603070"/>
    <w:rsid w:val="0061177A"/>
    <w:rsid w:val="006143FF"/>
    <w:rsid w:val="00622A27"/>
    <w:rsid w:val="006309B3"/>
    <w:rsid w:val="0064757B"/>
    <w:rsid w:val="0065455C"/>
    <w:rsid w:val="006621F7"/>
    <w:rsid w:val="00662215"/>
    <w:rsid w:val="00672977"/>
    <w:rsid w:val="00680F00"/>
    <w:rsid w:val="006977CC"/>
    <w:rsid w:val="006A29D8"/>
    <w:rsid w:val="006A5BDA"/>
    <w:rsid w:val="006B4B22"/>
    <w:rsid w:val="006B5A9C"/>
    <w:rsid w:val="006C0289"/>
    <w:rsid w:val="006C5C2F"/>
    <w:rsid w:val="006D19B0"/>
    <w:rsid w:val="006D4774"/>
    <w:rsid w:val="006E5553"/>
    <w:rsid w:val="006F1902"/>
    <w:rsid w:val="006F3ED4"/>
    <w:rsid w:val="0070082A"/>
    <w:rsid w:val="00701A32"/>
    <w:rsid w:val="007029A6"/>
    <w:rsid w:val="007113CC"/>
    <w:rsid w:val="00711F90"/>
    <w:rsid w:val="00713E53"/>
    <w:rsid w:val="007233AF"/>
    <w:rsid w:val="0073732E"/>
    <w:rsid w:val="00743BE3"/>
    <w:rsid w:val="00750DD9"/>
    <w:rsid w:val="00751872"/>
    <w:rsid w:val="00776097"/>
    <w:rsid w:val="00781582"/>
    <w:rsid w:val="007A06CB"/>
    <w:rsid w:val="007A64FD"/>
    <w:rsid w:val="007B138D"/>
    <w:rsid w:val="007D5C21"/>
    <w:rsid w:val="008017C1"/>
    <w:rsid w:val="008024EF"/>
    <w:rsid w:val="00803834"/>
    <w:rsid w:val="00803C38"/>
    <w:rsid w:val="008054F7"/>
    <w:rsid w:val="00805E04"/>
    <w:rsid w:val="008076E7"/>
    <w:rsid w:val="00807C7A"/>
    <w:rsid w:val="00811D93"/>
    <w:rsid w:val="008178EE"/>
    <w:rsid w:val="0082710E"/>
    <w:rsid w:val="00827F9C"/>
    <w:rsid w:val="00835FB4"/>
    <w:rsid w:val="00841C71"/>
    <w:rsid w:val="008452C0"/>
    <w:rsid w:val="00846DBF"/>
    <w:rsid w:val="008474EF"/>
    <w:rsid w:val="00847EFF"/>
    <w:rsid w:val="00852A9D"/>
    <w:rsid w:val="0085300B"/>
    <w:rsid w:val="0086005A"/>
    <w:rsid w:val="00862C15"/>
    <w:rsid w:val="00865624"/>
    <w:rsid w:val="00865CBC"/>
    <w:rsid w:val="00882A66"/>
    <w:rsid w:val="008A07A4"/>
    <w:rsid w:val="008A7E7D"/>
    <w:rsid w:val="008B0226"/>
    <w:rsid w:val="008D25A4"/>
    <w:rsid w:val="008D42A5"/>
    <w:rsid w:val="008F2BF2"/>
    <w:rsid w:val="008F534F"/>
    <w:rsid w:val="00904157"/>
    <w:rsid w:val="00907F4D"/>
    <w:rsid w:val="00914616"/>
    <w:rsid w:val="009157BC"/>
    <w:rsid w:val="00917C71"/>
    <w:rsid w:val="00926DCA"/>
    <w:rsid w:val="00927D96"/>
    <w:rsid w:val="00934EAB"/>
    <w:rsid w:val="009362D1"/>
    <w:rsid w:val="00937414"/>
    <w:rsid w:val="0094353B"/>
    <w:rsid w:val="00944025"/>
    <w:rsid w:val="00952C99"/>
    <w:rsid w:val="0095471E"/>
    <w:rsid w:val="00954FA5"/>
    <w:rsid w:val="00955234"/>
    <w:rsid w:val="00971601"/>
    <w:rsid w:val="00971D17"/>
    <w:rsid w:val="009720E5"/>
    <w:rsid w:val="009E2736"/>
    <w:rsid w:val="009E56FA"/>
    <w:rsid w:val="009E5C74"/>
    <w:rsid w:val="00A00461"/>
    <w:rsid w:val="00A031CF"/>
    <w:rsid w:val="00A118AF"/>
    <w:rsid w:val="00A15D04"/>
    <w:rsid w:val="00A162AE"/>
    <w:rsid w:val="00A2180F"/>
    <w:rsid w:val="00A27704"/>
    <w:rsid w:val="00A37A81"/>
    <w:rsid w:val="00A51881"/>
    <w:rsid w:val="00A56398"/>
    <w:rsid w:val="00A61701"/>
    <w:rsid w:val="00A628A1"/>
    <w:rsid w:val="00A655F9"/>
    <w:rsid w:val="00A66457"/>
    <w:rsid w:val="00A75184"/>
    <w:rsid w:val="00A76A95"/>
    <w:rsid w:val="00A80E12"/>
    <w:rsid w:val="00A8235D"/>
    <w:rsid w:val="00A82708"/>
    <w:rsid w:val="00A9056D"/>
    <w:rsid w:val="00AA0F7A"/>
    <w:rsid w:val="00AC142B"/>
    <w:rsid w:val="00AC57DD"/>
    <w:rsid w:val="00AE2332"/>
    <w:rsid w:val="00AF1D82"/>
    <w:rsid w:val="00AF3897"/>
    <w:rsid w:val="00B12EBA"/>
    <w:rsid w:val="00B30A7E"/>
    <w:rsid w:val="00B33519"/>
    <w:rsid w:val="00B5669D"/>
    <w:rsid w:val="00BA0638"/>
    <w:rsid w:val="00BA4FE7"/>
    <w:rsid w:val="00BB1F57"/>
    <w:rsid w:val="00BE4D92"/>
    <w:rsid w:val="00C04E65"/>
    <w:rsid w:val="00C05878"/>
    <w:rsid w:val="00C074DE"/>
    <w:rsid w:val="00C30056"/>
    <w:rsid w:val="00C3032D"/>
    <w:rsid w:val="00C345F4"/>
    <w:rsid w:val="00C36D5E"/>
    <w:rsid w:val="00C3725F"/>
    <w:rsid w:val="00C60C0B"/>
    <w:rsid w:val="00C7310E"/>
    <w:rsid w:val="00C73E76"/>
    <w:rsid w:val="00C76F0A"/>
    <w:rsid w:val="00C841A5"/>
    <w:rsid w:val="00C9407A"/>
    <w:rsid w:val="00C950CC"/>
    <w:rsid w:val="00CA66F2"/>
    <w:rsid w:val="00CA674E"/>
    <w:rsid w:val="00CB21E6"/>
    <w:rsid w:val="00CC0BC6"/>
    <w:rsid w:val="00CF2058"/>
    <w:rsid w:val="00CF2E35"/>
    <w:rsid w:val="00CF4A79"/>
    <w:rsid w:val="00D032D9"/>
    <w:rsid w:val="00D035ED"/>
    <w:rsid w:val="00D05644"/>
    <w:rsid w:val="00D068F6"/>
    <w:rsid w:val="00D12220"/>
    <w:rsid w:val="00D12FAA"/>
    <w:rsid w:val="00D24FBA"/>
    <w:rsid w:val="00D301D5"/>
    <w:rsid w:val="00D32565"/>
    <w:rsid w:val="00D3677B"/>
    <w:rsid w:val="00D4236B"/>
    <w:rsid w:val="00D43D3E"/>
    <w:rsid w:val="00D4505C"/>
    <w:rsid w:val="00D6185A"/>
    <w:rsid w:val="00D748F8"/>
    <w:rsid w:val="00D830A2"/>
    <w:rsid w:val="00D9187B"/>
    <w:rsid w:val="00DA00E1"/>
    <w:rsid w:val="00DA26A0"/>
    <w:rsid w:val="00DC3E8C"/>
    <w:rsid w:val="00DC7718"/>
    <w:rsid w:val="00DD000B"/>
    <w:rsid w:val="00DD1412"/>
    <w:rsid w:val="00DD6A84"/>
    <w:rsid w:val="00DF1DCB"/>
    <w:rsid w:val="00DF77FC"/>
    <w:rsid w:val="00E00494"/>
    <w:rsid w:val="00E00CBE"/>
    <w:rsid w:val="00E01A56"/>
    <w:rsid w:val="00E072CE"/>
    <w:rsid w:val="00E12D35"/>
    <w:rsid w:val="00E14064"/>
    <w:rsid w:val="00E23F10"/>
    <w:rsid w:val="00E2598A"/>
    <w:rsid w:val="00E36B98"/>
    <w:rsid w:val="00E45C37"/>
    <w:rsid w:val="00E46AFC"/>
    <w:rsid w:val="00E57A07"/>
    <w:rsid w:val="00E57F29"/>
    <w:rsid w:val="00E62202"/>
    <w:rsid w:val="00E67EA1"/>
    <w:rsid w:val="00E74E18"/>
    <w:rsid w:val="00E75EFE"/>
    <w:rsid w:val="00E81BBF"/>
    <w:rsid w:val="00E94290"/>
    <w:rsid w:val="00EA282F"/>
    <w:rsid w:val="00EA4587"/>
    <w:rsid w:val="00EA58C8"/>
    <w:rsid w:val="00EA6F83"/>
    <w:rsid w:val="00EB0195"/>
    <w:rsid w:val="00EB696F"/>
    <w:rsid w:val="00EC0901"/>
    <w:rsid w:val="00ED57DA"/>
    <w:rsid w:val="00EE0BE1"/>
    <w:rsid w:val="00EE568B"/>
    <w:rsid w:val="00F117A5"/>
    <w:rsid w:val="00F24A9A"/>
    <w:rsid w:val="00F451C6"/>
    <w:rsid w:val="00F56FB3"/>
    <w:rsid w:val="00F57D49"/>
    <w:rsid w:val="00F64F96"/>
    <w:rsid w:val="00F66917"/>
    <w:rsid w:val="00F777D2"/>
    <w:rsid w:val="00F87F86"/>
    <w:rsid w:val="00F901E4"/>
    <w:rsid w:val="00FA73AD"/>
    <w:rsid w:val="00FB3355"/>
    <w:rsid w:val="00FB703E"/>
    <w:rsid w:val="00FC062F"/>
    <w:rsid w:val="00FC114F"/>
    <w:rsid w:val="00FC7BD8"/>
    <w:rsid w:val="00FE0333"/>
    <w:rsid w:val="00FF24C9"/>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88191"/>
  <w15:docId w15:val="{F4D72B94-13CF-406A-8F93-E6B6658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9D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unhideWhenUsed/>
    <w:qFormat/>
    <w:rsid w:val="00A628A1"/>
    <w:pPr>
      <w:keepNext/>
      <w:overflowPunct/>
      <w:outlineLvl w:val="3"/>
    </w:pPr>
    <w:rPr>
      <w:rFonts w:eastAsia="Times New Roman"/>
      <w:kern w:val="0"/>
      <w:sz w:val="24"/>
      <w:szCs w:val="24"/>
    </w:rPr>
  </w:style>
  <w:style w:type="paragraph" w:styleId="Heading5">
    <w:name w:val="heading 5"/>
    <w:basedOn w:val="Normal"/>
    <w:next w:val="Normal"/>
    <w:link w:val="Heading5Char"/>
    <w:semiHidden/>
    <w:unhideWhenUsed/>
    <w:qFormat/>
    <w:rsid w:val="00A628A1"/>
    <w:pPr>
      <w:keepNext/>
      <w:overflowPunct/>
      <w:outlineLvl w:val="4"/>
    </w:pPr>
    <w:rPr>
      <w:rFonts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8A1"/>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A628A1"/>
    <w:rPr>
      <w:rFonts w:ascii="Times New Roman" w:eastAsia="Times New Roman" w:hAnsi="Times New Roman" w:cs="Times New Roman"/>
      <w:b/>
      <w:bCs/>
      <w:sz w:val="24"/>
      <w:szCs w:val="24"/>
    </w:rPr>
  </w:style>
  <w:style w:type="paragraph" w:styleId="ListParagraph">
    <w:name w:val="List Paragraph"/>
    <w:basedOn w:val="Normal"/>
    <w:uiPriority w:val="34"/>
    <w:qFormat/>
    <w:rsid w:val="006621F7"/>
    <w:pPr>
      <w:ind w:left="720"/>
      <w:contextualSpacing/>
    </w:pPr>
  </w:style>
  <w:style w:type="paragraph" w:styleId="BalloonText">
    <w:name w:val="Balloon Text"/>
    <w:basedOn w:val="Normal"/>
    <w:link w:val="BalloonTextChar"/>
    <w:uiPriority w:val="99"/>
    <w:semiHidden/>
    <w:unhideWhenUsed/>
    <w:rsid w:val="0097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E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571070664f5060f/Regular%20Meeting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2619-89BA-40E2-8689-14D6964E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Regular%20Meeting2-2-16</Template>
  <TotalTime>30</TotalTime>
  <Pages>2</Pages>
  <Words>577</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Shari Kreutz</cp:lastModifiedBy>
  <cp:revision>4</cp:revision>
  <cp:lastPrinted>2016-02-25T18:49:00Z</cp:lastPrinted>
  <dcterms:created xsi:type="dcterms:W3CDTF">2017-09-26T19:29:00Z</dcterms:created>
  <dcterms:modified xsi:type="dcterms:W3CDTF">2017-09-28T12:58:00Z</dcterms:modified>
</cp:coreProperties>
</file>